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D24BF" w14:textId="071DFE57" w:rsidR="009A3E8C" w:rsidRPr="008652D3" w:rsidRDefault="009A3E8C" w:rsidP="009A3E8C">
      <w:pPr>
        <w:spacing w:after="0"/>
        <w:rPr>
          <w:rFonts w:ascii="Arial Rounded MT Bold" w:hAnsi="Arial Rounded MT Bold"/>
          <w:bCs/>
          <w:sz w:val="44"/>
          <w:szCs w:val="44"/>
        </w:rPr>
      </w:pPr>
      <w:r w:rsidRPr="008652D3">
        <w:rPr>
          <w:rFonts w:ascii="Arial Rounded MT Bold" w:hAnsi="Arial Rounded MT Bold"/>
          <w:bCs/>
          <w:sz w:val="44"/>
          <w:szCs w:val="44"/>
        </w:rPr>
        <w:t xml:space="preserve">Søknad om helse- og omsorgstjenester </w:t>
      </w:r>
    </w:p>
    <w:p w14:paraId="379FFC7B" w14:textId="77777777" w:rsidR="009A3E8C" w:rsidRDefault="009A3E8C" w:rsidP="009A3E8C">
      <w:pPr>
        <w:spacing w:after="0"/>
      </w:pPr>
    </w:p>
    <w:p w14:paraId="2E1C7F24" w14:textId="54B8263E" w:rsidR="009A3E8C" w:rsidRPr="009A3E8C" w:rsidRDefault="009A3E8C" w:rsidP="009A3E8C">
      <w:pPr>
        <w:spacing w:after="0"/>
      </w:pPr>
      <w:r w:rsidRPr="009A3E8C">
        <w:t>Tjenestene skal ta utgangspunkt i dine ressurser og bidra til at du opprettholder, gjenvinner og eller utvikler mestring gjennom deltakelse.</w:t>
      </w:r>
      <w:r>
        <w:t xml:space="preserve"> </w:t>
      </w:r>
      <w:r w:rsidRPr="009A3E8C">
        <w:t>Opplysninger om kommunens tjeneste tilbud kan du også finne på kommunens nettside</w:t>
      </w:r>
      <w:r>
        <w:t>:</w:t>
      </w:r>
      <w:r w:rsidRPr="009A3E8C">
        <w:t xml:space="preserve"> </w:t>
      </w:r>
      <w:hyperlink r:id="rId7" w:history="1">
        <w:r w:rsidRPr="009A3E8C">
          <w:rPr>
            <w:rStyle w:val="Hyperkobling"/>
          </w:rPr>
          <w:t>www.gausdal.kommune.no</w:t>
        </w:r>
      </w:hyperlink>
    </w:p>
    <w:p w14:paraId="164651BC" w14:textId="77777777" w:rsidR="009A3E8C" w:rsidRPr="009A3E8C" w:rsidRDefault="009A3E8C" w:rsidP="009A3E8C">
      <w:pPr>
        <w:spacing w:after="0"/>
      </w:pPr>
    </w:p>
    <w:p w14:paraId="02A007E8" w14:textId="22BA61FB" w:rsidR="009A3E8C" w:rsidRPr="009A3E8C" w:rsidRDefault="009A3E8C" w:rsidP="009A3E8C">
      <w:pPr>
        <w:spacing w:after="0"/>
        <w:rPr>
          <w:sz w:val="20"/>
          <w:szCs w:val="20"/>
        </w:rPr>
      </w:pPr>
      <w:r w:rsidRPr="009A3E8C">
        <w:rPr>
          <w:sz w:val="20"/>
          <w:szCs w:val="20"/>
        </w:rPr>
        <w:t>Unntatt offentlighet jf. offentleglova §13, forvaltningsloven §13 og helse og omsorgstjenesteloven §12-1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425"/>
        <w:gridCol w:w="2694"/>
        <w:gridCol w:w="425"/>
        <w:gridCol w:w="425"/>
        <w:gridCol w:w="540"/>
        <w:gridCol w:w="16"/>
        <w:gridCol w:w="10"/>
        <w:gridCol w:w="426"/>
      </w:tblGrid>
      <w:tr w:rsidR="009A3E8C" w14:paraId="3E790F9E" w14:textId="77777777" w:rsidTr="00954B6C">
        <w:tc>
          <w:tcPr>
            <w:tcW w:w="4531" w:type="dxa"/>
            <w:gridSpan w:val="2"/>
            <w:shd w:val="clear" w:color="auto" w:fill="B4C6E7" w:themeFill="accent1" w:themeFillTint="66"/>
          </w:tcPr>
          <w:p w14:paraId="37862E40" w14:textId="3D687316" w:rsidR="009A3E8C" w:rsidRPr="009A3E8C" w:rsidRDefault="009A3E8C" w:rsidP="009A3E8C">
            <w:pPr>
              <w:rPr>
                <w:b/>
                <w:bCs/>
              </w:rPr>
            </w:pPr>
            <w:r w:rsidRPr="009A3E8C">
              <w:rPr>
                <w:b/>
                <w:bCs/>
              </w:rPr>
              <w:t xml:space="preserve">OPPLYSNINGER OM SØKER </w:t>
            </w:r>
          </w:p>
        </w:tc>
        <w:tc>
          <w:tcPr>
            <w:tcW w:w="4536" w:type="dxa"/>
            <w:gridSpan w:val="7"/>
            <w:shd w:val="clear" w:color="auto" w:fill="B4C6E7" w:themeFill="accent1" w:themeFillTint="66"/>
          </w:tcPr>
          <w:p w14:paraId="31A91435" w14:textId="77777777" w:rsidR="009A3E8C" w:rsidRDefault="009A3E8C" w:rsidP="009A3E8C"/>
        </w:tc>
      </w:tr>
      <w:tr w:rsidR="009A3E8C" w14:paraId="4A33787D" w14:textId="77777777" w:rsidTr="000B06A2">
        <w:trPr>
          <w:trHeight w:val="794"/>
        </w:trPr>
        <w:tc>
          <w:tcPr>
            <w:tcW w:w="4531" w:type="dxa"/>
            <w:gridSpan w:val="2"/>
          </w:tcPr>
          <w:p w14:paraId="12CF990E" w14:textId="77777777" w:rsidR="009A3E8C" w:rsidRDefault="009A3E8C" w:rsidP="009A3E8C">
            <w:r>
              <w:t xml:space="preserve">Navn </w:t>
            </w:r>
          </w:p>
          <w:p w14:paraId="4558FC7C" w14:textId="3630A5B8" w:rsidR="0078660D" w:rsidRDefault="0078660D" w:rsidP="009A3E8C"/>
        </w:tc>
        <w:tc>
          <w:tcPr>
            <w:tcW w:w="4536" w:type="dxa"/>
            <w:gridSpan w:val="7"/>
          </w:tcPr>
          <w:p w14:paraId="1357AD19" w14:textId="77777777" w:rsidR="009A3E8C" w:rsidRDefault="009A3E8C" w:rsidP="009A3E8C">
            <w:r>
              <w:t xml:space="preserve">Fødselsnummer (11 siffer) </w:t>
            </w:r>
          </w:p>
          <w:p w14:paraId="01DB03F5" w14:textId="7C9FA3B1" w:rsidR="009A3E8C" w:rsidRDefault="009A3E8C" w:rsidP="009A3E8C"/>
        </w:tc>
      </w:tr>
      <w:tr w:rsidR="009A3E8C" w14:paraId="7A64BAF7" w14:textId="77777777" w:rsidTr="000B06A2">
        <w:trPr>
          <w:trHeight w:val="794"/>
        </w:trPr>
        <w:tc>
          <w:tcPr>
            <w:tcW w:w="4531" w:type="dxa"/>
            <w:gridSpan w:val="2"/>
          </w:tcPr>
          <w:p w14:paraId="472C5367" w14:textId="77777777" w:rsidR="009A3E8C" w:rsidRDefault="009A3E8C" w:rsidP="009A3E8C">
            <w:r>
              <w:t xml:space="preserve">Adresse </w:t>
            </w:r>
          </w:p>
          <w:p w14:paraId="33A22CE1" w14:textId="066B7C15" w:rsidR="0078660D" w:rsidRDefault="0078660D" w:rsidP="009A3E8C"/>
        </w:tc>
        <w:tc>
          <w:tcPr>
            <w:tcW w:w="4536" w:type="dxa"/>
            <w:gridSpan w:val="7"/>
          </w:tcPr>
          <w:p w14:paraId="5EBADC01" w14:textId="77777777" w:rsidR="009A3E8C" w:rsidRDefault="009A3E8C" w:rsidP="009A3E8C">
            <w:r>
              <w:t xml:space="preserve">Telefon </w:t>
            </w:r>
          </w:p>
          <w:p w14:paraId="6FA07992" w14:textId="20DD2400" w:rsidR="009A3E8C" w:rsidRDefault="009A3E8C" w:rsidP="009A3E8C"/>
        </w:tc>
      </w:tr>
      <w:tr w:rsidR="009A3E8C" w14:paraId="3C671AC4" w14:textId="77777777" w:rsidTr="000B06A2">
        <w:trPr>
          <w:trHeight w:val="794"/>
        </w:trPr>
        <w:tc>
          <w:tcPr>
            <w:tcW w:w="4531" w:type="dxa"/>
            <w:gridSpan w:val="2"/>
          </w:tcPr>
          <w:p w14:paraId="6FC55A79" w14:textId="1F635FC5" w:rsidR="009A3E8C" w:rsidRDefault="009A3E8C" w:rsidP="009A3E8C">
            <w:r>
              <w:t>Postnummer</w:t>
            </w:r>
            <w:r>
              <w:tab/>
            </w:r>
            <w:r>
              <w:tab/>
              <w:t xml:space="preserve">Sted </w:t>
            </w:r>
          </w:p>
          <w:p w14:paraId="05658959" w14:textId="33666090" w:rsidR="0078660D" w:rsidRDefault="0078660D" w:rsidP="009A3E8C"/>
        </w:tc>
        <w:tc>
          <w:tcPr>
            <w:tcW w:w="4536" w:type="dxa"/>
            <w:gridSpan w:val="7"/>
          </w:tcPr>
          <w:p w14:paraId="5A3F3C6B" w14:textId="77777777" w:rsidR="009A3E8C" w:rsidRDefault="009A3E8C" w:rsidP="009A3E8C">
            <w:r>
              <w:t xml:space="preserve">Sivilstatus </w:t>
            </w:r>
          </w:p>
          <w:p w14:paraId="2352D94D" w14:textId="5C7A4894" w:rsidR="009A3E8C" w:rsidRDefault="009A3E8C" w:rsidP="009A3E8C"/>
        </w:tc>
      </w:tr>
      <w:tr w:rsidR="00954B6C" w14:paraId="117A365B" w14:textId="5AAFD70A" w:rsidTr="0002125C">
        <w:tc>
          <w:tcPr>
            <w:tcW w:w="4531" w:type="dxa"/>
            <w:gridSpan w:val="2"/>
            <w:shd w:val="clear" w:color="auto" w:fill="B4C6E7" w:themeFill="accent1" w:themeFillTint="66"/>
          </w:tcPr>
          <w:p w14:paraId="5A7AA918" w14:textId="22532CCA" w:rsidR="00954B6C" w:rsidRPr="009A3E8C" w:rsidRDefault="00954B6C" w:rsidP="009A3E8C">
            <w:pPr>
              <w:rPr>
                <w:b/>
                <w:bCs/>
              </w:rPr>
            </w:pPr>
            <w:r w:rsidRPr="009A3E8C">
              <w:rPr>
                <w:b/>
                <w:bCs/>
              </w:rPr>
              <w:t xml:space="preserve">HOVEDPÅRØRENDE 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6D98DCD" w14:textId="1694A9EF" w:rsidR="00954B6C" w:rsidRPr="00C41EAC" w:rsidRDefault="00954B6C" w:rsidP="009A3E8C">
            <w:pPr>
              <w:rPr>
                <w:b/>
                <w:bCs/>
              </w:rPr>
            </w:pPr>
            <w:r w:rsidRPr="00C41EAC">
              <w:rPr>
                <w:b/>
                <w:bCs/>
              </w:rPr>
              <w:t>S</w:t>
            </w:r>
            <w:r w:rsidR="0066714C" w:rsidRPr="00C41EAC">
              <w:rPr>
                <w:b/>
                <w:bCs/>
              </w:rPr>
              <w:t xml:space="preserve">AMTYKKE </w:t>
            </w:r>
            <w:r w:rsidR="003262AE">
              <w:rPr>
                <w:b/>
                <w:bCs/>
              </w:rPr>
              <w:t xml:space="preserve">for: </w:t>
            </w:r>
          </w:p>
        </w:tc>
      </w:tr>
      <w:tr w:rsidR="00076717" w14:paraId="03149767" w14:textId="77777777" w:rsidTr="000D5A0D">
        <w:trPr>
          <w:trHeight w:val="397"/>
        </w:trPr>
        <w:tc>
          <w:tcPr>
            <w:tcW w:w="4531" w:type="dxa"/>
            <w:gridSpan w:val="2"/>
            <w:vMerge w:val="restart"/>
          </w:tcPr>
          <w:p w14:paraId="0A38B8D9" w14:textId="77777777" w:rsidR="00076717" w:rsidRDefault="00076717" w:rsidP="009A3E8C">
            <w:r>
              <w:t xml:space="preserve">Navn </w:t>
            </w:r>
          </w:p>
          <w:p w14:paraId="30FD79A5" w14:textId="102583AA" w:rsidR="00076717" w:rsidRDefault="00076717" w:rsidP="009A3E8C"/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07308EA1" w14:textId="40A9CD9F" w:rsidR="00076717" w:rsidRDefault="00076717" w:rsidP="009A3E8C">
            <w:r>
              <w:t xml:space="preserve">bruk av fødselsnummer 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DC683D" w14:textId="671C42C1" w:rsidR="00076717" w:rsidRDefault="00076717" w:rsidP="00A843CB">
            <w:pPr>
              <w:jc w:val="center"/>
            </w:pPr>
            <w:r>
              <w:t>JA</w:t>
            </w:r>
          </w:p>
        </w:tc>
        <w:tc>
          <w:tcPr>
            <w:tcW w:w="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7DD60" w14:textId="77777777" w:rsidR="00076717" w:rsidRDefault="00076717" w:rsidP="009A3E8C"/>
        </w:tc>
      </w:tr>
      <w:tr w:rsidR="00076717" w14:paraId="0FED58A1" w14:textId="7F4E1EAE" w:rsidTr="000D5A0D">
        <w:trPr>
          <w:trHeight w:val="397"/>
        </w:trPr>
        <w:tc>
          <w:tcPr>
            <w:tcW w:w="4531" w:type="dxa"/>
            <w:gridSpan w:val="2"/>
            <w:vMerge/>
          </w:tcPr>
          <w:p w14:paraId="379B3F2A" w14:textId="77777777" w:rsidR="00076717" w:rsidRDefault="00076717" w:rsidP="009A3E8C"/>
        </w:tc>
        <w:tc>
          <w:tcPr>
            <w:tcW w:w="3544" w:type="dxa"/>
            <w:gridSpan w:val="3"/>
            <w:tcBorders>
              <w:top w:val="nil"/>
            </w:tcBorders>
          </w:tcPr>
          <w:p w14:paraId="59D3082C" w14:textId="1993BD0E" w:rsidR="00076717" w:rsidRDefault="00076717" w:rsidP="009A3E8C">
            <w:r>
              <w:t>for mottak av elektronisk post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1080A9DF" w14:textId="65DD84FC" w:rsidR="00076717" w:rsidRDefault="00076717" w:rsidP="00A843CB">
            <w:pPr>
              <w:jc w:val="center"/>
            </w:pPr>
            <w:r>
              <w:t>NEI</w:t>
            </w:r>
          </w:p>
        </w:tc>
        <w:tc>
          <w:tcPr>
            <w:tcW w:w="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C0433" w14:textId="77777777" w:rsidR="00076717" w:rsidRDefault="00076717" w:rsidP="00BF47F0"/>
        </w:tc>
      </w:tr>
      <w:tr w:rsidR="009A3E8C" w14:paraId="27E5479A" w14:textId="77777777" w:rsidTr="00D83A96">
        <w:trPr>
          <w:trHeight w:val="794"/>
        </w:trPr>
        <w:tc>
          <w:tcPr>
            <w:tcW w:w="4531" w:type="dxa"/>
            <w:gridSpan w:val="2"/>
          </w:tcPr>
          <w:p w14:paraId="6A8883BD" w14:textId="77777777" w:rsidR="009A3E8C" w:rsidRDefault="009A3E8C" w:rsidP="009A3E8C">
            <w:r>
              <w:t xml:space="preserve">Adresse </w:t>
            </w:r>
          </w:p>
          <w:p w14:paraId="4D62284E" w14:textId="44820F98" w:rsidR="00AE5D59" w:rsidRDefault="00AE5D59" w:rsidP="009A3E8C"/>
        </w:tc>
        <w:tc>
          <w:tcPr>
            <w:tcW w:w="4536" w:type="dxa"/>
            <w:gridSpan w:val="7"/>
          </w:tcPr>
          <w:p w14:paraId="40E7ED3B" w14:textId="77777777" w:rsidR="009A3E8C" w:rsidRDefault="009A3E8C" w:rsidP="009A3E8C">
            <w:r>
              <w:t xml:space="preserve">Telefon </w:t>
            </w:r>
          </w:p>
          <w:p w14:paraId="49B10A4F" w14:textId="41A70E99" w:rsidR="009A3E8C" w:rsidRDefault="009A3E8C" w:rsidP="009A3E8C"/>
        </w:tc>
      </w:tr>
      <w:tr w:rsidR="009A3E8C" w14:paraId="645BEAB1" w14:textId="77777777" w:rsidTr="00D83A96">
        <w:trPr>
          <w:trHeight w:val="794"/>
        </w:trPr>
        <w:tc>
          <w:tcPr>
            <w:tcW w:w="4531" w:type="dxa"/>
            <w:gridSpan w:val="2"/>
          </w:tcPr>
          <w:p w14:paraId="1D64A539" w14:textId="77777777" w:rsidR="009A3E8C" w:rsidRDefault="009A3E8C" w:rsidP="009A3E8C">
            <w:r>
              <w:t xml:space="preserve">Postnummer </w:t>
            </w:r>
            <w:r>
              <w:tab/>
            </w:r>
            <w:r>
              <w:tab/>
              <w:t xml:space="preserve">Sted </w:t>
            </w:r>
          </w:p>
          <w:p w14:paraId="21F89CB0" w14:textId="43507B84" w:rsidR="00AE5D59" w:rsidRDefault="00AE5D59" w:rsidP="009A3E8C"/>
        </w:tc>
        <w:tc>
          <w:tcPr>
            <w:tcW w:w="4536" w:type="dxa"/>
            <w:gridSpan w:val="7"/>
          </w:tcPr>
          <w:p w14:paraId="3CBF2195" w14:textId="77777777" w:rsidR="009A3E8C" w:rsidRDefault="009A3E8C" w:rsidP="009A3E8C">
            <w:r>
              <w:t xml:space="preserve">Relasjon til søker </w:t>
            </w:r>
          </w:p>
          <w:p w14:paraId="599FD930" w14:textId="23B39DF2" w:rsidR="009A3E8C" w:rsidRDefault="009A3E8C" w:rsidP="009A3E8C"/>
        </w:tc>
      </w:tr>
      <w:tr w:rsidR="00E9581D" w14:paraId="48209B65" w14:textId="0F5F74F4" w:rsidTr="008C61D0">
        <w:tc>
          <w:tcPr>
            <w:tcW w:w="4531" w:type="dxa"/>
            <w:gridSpan w:val="2"/>
            <w:tcBorders>
              <w:right w:val="nil"/>
            </w:tcBorders>
          </w:tcPr>
          <w:p w14:paraId="69732BCA" w14:textId="163F97E3" w:rsidR="00E9581D" w:rsidRDefault="00E9581D" w:rsidP="009A3E8C">
            <w:r>
              <w:t xml:space="preserve">Hovedpårørende skal ha kopi av vedtak </w:t>
            </w:r>
          </w:p>
        </w:tc>
        <w:tc>
          <w:tcPr>
            <w:tcW w:w="2694" w:type="dxa"/>
            <w:tcBorders>
              <w:left w:val="nil"/>
              <w:right w:val="single" w:sz="12" w:space="0" w:color="auto"/>
            </w:tcBorders>
          </w:tcPr>
          <w:p w14:paraId="0263C246" w14:textId="25D7D157" w:rsidR="00E9581D" w:rsidRDefault="00E9581D" w:rsidP="000A1761">
            <w:pPr>
              <w:jc w:val="right"/>
            </w:pPr>
            <w:r>
              <w:t>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0EB63" w14:textId="77777777" w:rsidR="00E9581D" w:rsidRDefault="00E9581D" w:rsidP="009A3E8C"/>
        </w:tc>
        <w:tc>
          <w:tcPr>
            <w:tcW w:w="98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8F0D8CB" w14:textId="2289F9BA" w:rsidR="00E9581D" w:rsidRDefault="00E9581D" w:rsidP="00ED19B2">
            <w:pPr>
              <w:jc w:val="right"/>
            </w:pPr>
            <w:r>
              <w:t>NEI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1676F3" w14:textId="77777777" w:rsidR="00E9581D" w:rsidRDefault="00E9581D" w:rsidP="009A3E8C"/>
        </w:tc>
      </w:tr>
      <w:tr w:rsidR="009A3E8C" w14:paraId="44430B92" w14:textId="27C0FEFC" w:rsidTr="00954B6C">
        <w:tc>
          <w:tcPr>
            <w:tcW w:w="4531" w:type="dxa"/>
            <w:gridSpan w:val="2"/>
            <w:shd w:val="clear" w:color="auto" w:fill="B4C6E7" w:themeFill="accent1" w:themeFillTint="66"/>
          </w:tcPr>
          <w:p w14:paraId="4760333A" w14:textId="4570FCC7" w:rsidR="009A3E8C" w:rsidRPr="009A3E8C" w:rsidRDefault="009A3E8C" w:rsidP="009A3E8C">
            <w:pPr>
              <w:rPr>
                <w:b/>
                <w:bCs/>
              </w:rPr>
            </w:pPr>
            <w:r w:rsidRPr="009A3E8C">
              <w:rPr>
                <w:b/>
                <w:bCs/>
              </w:rPr>
              <w:t xml:space="preserve">VERGE – fullmektig / lege / tannlege </w:t>
            </w:r>
          </w:p>
        </w:tc>
        <w:tc>
          <w:tcPr>
            <w:tcW w:w="4536" w:type="dxa"/>
            <w:gridSpan w:val="7"/>
            <w:shd w:val="clear" w:color="auto" w:fill="B4C6E7" w:themeFill="accent1" w:themeFillTint="66"/>
          </w:tcPr>
          <w:p w14:paraId="3202E08A" w14:textId="77777777" w:rsidR="009A3E8C" w:rsidRDefault="009A3E8C" w:rsidP="009A3E8C"/>
        </w:tc>
      </w:tr>
      <w:tr w:rsidR="00BF47F0" w14:paraId="2BEA5BE9" w14:textId="772C7523" w:rsidTr="00954B6C">
        <w:tc>
          <w:tcPr>
            <w:tcW w:w="4106" w:type="dxa"/>
            <w:tcBorders>
              <w:right w:val="single" w:sz="12" w:space="0" w:color="auto"/>
            </w:tcBorders>
          </w:tcPr>
          <w:p w14:paraId="736B178E" w14:textId="2DC979DB" w:rsidR="00BF47F0" w:rsidRDefault="000A1761" w:rsidP="00FF22F0">
            <w:r>
              <w:tab/>
            </w:r>
            <w:r w:rsidR="00BF47F0">
              <w:t>Søker har verge: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9D370" w14:textId="061F3EB3" w:rsidR="00BF47F0" w:rsidRDefault="00BF47F0" w:rsidP="00BF47F0"/>
        </w:tc>
        <w:tc>
          <w:tcPr>
            <w:tcW w:w="411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508AC2B" w14:textId="388392C8" w:rsidR="00BF47F0" w:rsidRDefault="000A1761" w:rsidP="00BF47F0">
            <w:r>
              <w:tab/>
            </w:r>
            <w:r w:rsidR="00BF47F0">
              <w:t>Fremtidsfullmektig: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6C11D" w14:textId="77777777" w:rsidR="00BF47F0" w:rsidRDefault="00BF47F0" w:rsidP="00FF22F0"/>
        </w:tc>
      </w:tr>
      <w:tr w:rsidR="00BF47F0" w14:paraId="48993224" w14:textId="77777777" w:rsidTr="00954B6C">
        <w:tc>
          <w:tcPr>
            <w:tcW w:w="4106" w:type="dxa"/>
            <w:tcBorders>
              <w:right w:val="single" w:sz="12" w:space="0" w:color="auto"/>
            </w:tcBorders>
          </w:tcPr>
          <w:p w14:paraId="0ADE4195" w14:textId="25549277" w:rsidR="00BF47F0" w:rsidRDefault="000A1761" w:rsidP="009A3E8C">
            <w:r>
              <w:tab/>
            </w:r>
            <w:r w:rsidR="00BF47F0">
              <w:t xml:space="preserve">Søker har fullmektig: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CD544" w14:textId="77777777" w:rsidR="00BF47F0" w:rsidRDefault="00BF47F0" w:rsidP="00BF47F0"/>
        </w:tc>
        <w:tc>
          <w:tcPr>
            <w:tcW w:w="4536" w:type="dxa"/>
            <w:gridSpan w:val="7"/>
            <w:tcBorders>
              <w:left w:val="single" w:sz="12" w:space="0" w:color="auto"/>
            </w:tcBorders>
          </w:tcPr>
          <w:p w14:paraId="0B86ACA0" w14:textId="2AA2DB4C" w:rsidR="00BF47F0" w:rsidRDefault="000A1761" w:rsidP="009A3E8C">
            <w:r>
              <w:tab/>
            </w:r>
            <w:r w:rsidR="00BF47F0">
              <w:t xml:space="preserve">Hvis ja, legg ved mandat </w:t>
            </w:r>
          </w:p>
        </w:tc>
      </w:tr>
      <w:tr w:rsidR="00BF47F0" w14:paraId="34371616" w14:textId="77777777" w:rsidTr="00954B6C">
        <w:tc>
          <w:tcPr>
            <w:tcW w:w="4531" w:type="dxa"/>
            <w:gridSpan w:val="2"/>
            <w:shd w:val="clear" w:color="auto" w:fill="B4C6E7" w:themeFill="accent1" w:themeFillTint="66"/>
          </w:tcPr>
          <w:p w14:paraId="1AD96294" w14:textId="1905E7C7" w:rsidR="000A1761" w:rsidRPr="00EA52F5" w:rsidRDefault="00ED19B2" w:rsidP="009A3E8C">
            <w:pPr>
              <w:rPr>
                <w:b/>
                <w:bCs/>
              </w:rPr>
            </w:pPr>
            <w:r w:rsidRPr="00EA52F5">
              <w:rPr>
                <w:b/>
                <w:bCs/>
              </w:rPr>
              <w:t xml:space="preserve">NAVN PÅ VERGE </w:t>
            </w:r>
            <w:r w:rsidR="00EA52F5" w:rsidRPr="00EA52F5">
              <w:rPr>
                <w:b/>
                <w:bCs/>
              </w:rPr>
              <w:t xml:space="preserve">/ FULLMEKTIG </w:t>
            </w:r>
          </w:p>
        </w:tc>
        <w:tc>
          <w:tcPr>
            <w:tcW w:w="4536" w:type="dxa"/>
            <w:gridSpan w:val="7"/>
            <w:shd w:val="clear" w:color="auto" w:fill="B4C6E7" w:themeFill="accent1" w:themeFillTint="66"/>
          </w:tcPr>
          <w:p w14:paraId="06779260" w14:textId="368175DA" w:rsidR="000A1761" w:rsidRDefault="000A1761" w:rsidP="009A3E8C"/>
        </w:tc>
      </w:tr>
      <w:tr w:rsidR="00ED19B2" w14:paraId="38230C86" w14:textId="77777777" w:rsidTr="00D83A96">
        <w:trPr>
          <w:trHeight w:val="794"/>
        </w:trPr>
        <w:tc>
          <w:tcPr>
            <w:tcW w:w="4531" w:type="dxa"/>
            <w:gridSpan w:val="2"/>
          </w:tcPr>
          <w:p w14:paraId="307D926C" w14:textId="77777777" w:rsidR="00ED19B2" w:rsidRDefault="00ED19B2" w:rsidP="009A3E8C">
            <w:r>
              <w:t xml:space="preserve">Navn </w:t>
            </w:r>
          </w:p>
          <w:p w14:paraId="39860918" w14:textId="763A2A81" w:rsidR="00ED19B2" w:rsidRDefault="00ED19B2" w:rsidP="009A3E8C"/>
        </w:tc>
        <w:tc>
          <w:tcPr>
            <w:tcW w:w="4536" w:type="dxa"/>
            <w:gridSpan w:val="7"/>
          </w:tcPr>
          <w:p w14:paraId="7370B242" w14:textId="77777777" w:rsidR="00ED19B2" w:rsidRDefault="00ED19B2" w:rsidP="009A3E8C">
            <w:r>
              <w:t xml:space="preserve">Telefon </w:t>
            </w:r>
          </w:p>
          <w:p w14:paraId="6617BFB9" w14:textId="206C3D19" w:rsidR="00ED19B2" w:rsidRDefault="00ED19B2" w:rsidP="009A3E8C"/>
        </w:tc>
      </w:tr>
      <w:tr w:rsidR="009A3E8C" w14:paraId="0B1472C1" w14:textId="77777777" w:rsidTr="00D83A96">
        <w:trPr>
          <w:trHeight w:val="794"/>
        </w:trPr>
        <w:tc>
          <w:tcPr>
            <w:tcW w:w="4531" w:type="dxa"/>
            <w:gridSpan w:val="2"/>
          </w:tcPr>
          <w:p w14:paraId="12F75A6A" w14:textId="77777777" w:rsidR="009A3E8C" w:rsidRDefault="000A1761" w:rsidP="009A3E8C">
            <w:r>
              <w:t xml:space="preserve">Adresse </w:t>
            </w:r>
          </w:p>
          <w:p w14:paraId="0C08C194" w14:textId="250A309A" w:rsidR="000A1761" w:rsidRDefault="000A1761" w:rsidP="009A3E8C"/>
        </w:tc>
        <w:tc>
          <w:tcPr>
            <w:tcW w:w="4536" w:type="dxa"/>
            <w:gridSpan w:val="7"/>
          </w:tcPr>
          <w:p w14:paraId="463B5684" w14:textId="77777777" w:rsidR="000A1761" w:rsidRDefault="000A1761" w:rsidP="009A3E8C">
            <w:r>
              <w:t xml:space="preserve">Postnummer </w:t>
            </w:r>
            <w:r>
              <w:tab/>
            </w:r>
            <w:r>
              <w:tab/>
              <w:t xml:space="preserve">Sted </w:t>
            </w:r>
          </w:p>
          <w:p w14:paraId="46F6F4A7" w14:textId="63E92CC6" w:rsidR="000A1761" w:rsidRDefault="000A1761" w:rsidP="009A3E8C"/>
        </w:tc>
      </w:tr>
      <w:tr w:rsidR="009A3E8C" w14:paraId="08B065A7" w14:textId="77777777" w:rsidTr="00D83A96">
        <w:trPr>
          <w:trHeight w:val="794"/>
        </w:trPr>
        <w:tc>
          <w:tcPr>
            <w:tcW w:w="4531" w:type="dxa"/>
            <w:gridSpan w:val="2"/>
          </w:tcPr>
          <w:p w14:paraId="3605CA3E" w14:textId="77777777" w:rsidR="000A1761" w:rsidRDefault="000A1761" w:rsidP="000A1761">
            <w:r>
              <w:t xml:space="preserve">Navn på fastlege </w:t>
            </w:r>
          </w:p>
          <w:p w14:paraId="5BB0F565" w14:textId="2E922C8D" w:rsidR="000A1761" w:rsidRDefault="000A1761" w:rsidP="000A1761"/>
        </w:tc>
        <w:tc>
          <w:tcPr>
            <w:tcW w:w="4536" w:type="dxa"/>
            <w:gridSpan w:val="7"/>
          </w:tcPr>
          <w:p w14:paraId="347B0F96" w14:textId="77777777" w:rsidR="009A3E8C" w:rsidRDefault="000A1761" w:rsidP="009A3E8C">
            <w:r>
              <w:t xml:space="preserve">Siste time hos fastlege </w:t>
            </w:r>
          </w:p>
          <w:p w14:paraId="2EC2F7FD" w14:textId="5D0F7151" w:rsidR="000A1761" w:rsidRDefault="000A1761" w:rsidP="009A3E8C"/>
        </w:tc>
      </w:tr>
      <w:tr w:rsidR="009A3E8C" w14:paraId="3811102F" w14:textId="77777777" w:rsidTr="00D83A96">
        <w:trPr>
          <w:trHeight w:val="794"/>
        </w:trPr>
        <w:tc>
          <w:tcPr>
            <w:tcW w:w="4531" w:type="dxa"/>
            <w:gridSpan w:val="2"/>
          </w:tcPr>
          <w:p w14:paraId="1F062AF3" w14:textId="77777777" w:rsidR="000A1761" w:rsidRDefault="000A1761" w:rsidP="000A1761">
            <w:r>
              <w:t xml:space="preserve">Navn på tannlege </w:t>
            </w:r>
          </w:p>
          <w:p w14:paraId="1573E3E5" w14:textId="5CD62995" w:rsidR="000A1761" w:rsidRDefault="000A1761" w:rsidP="000A1761"/>
        </w:tc>
        <w:tc>
          <w:tcPr>
            <w:tcW w:w="4536" w:type="dxa"/>
            <w:gridSpan w:val="7"/>
          </w:tcPr>
          <w:p w14:paraId="731AF005" w14:textId="77777777" w:rsidR="009A3E8C" w:rsidRDefault="000A1761" w:rsidP="009A3E8C">
            <w:r>
              <w:t xml:space="preserve">Siste time hos tannlege </w:t>
            </w:r>
          </w:p>
          <w:p w14:paraId="19FA72C1" w14:textId="1E8F1B67" w:rsidR="000A1761" w:rsidRDefault="000A1761" w:rsidP="009A3E8C"/>
        </w:tc>
      </w:tr>
    </w:tbl>
    <w:p w14:paraId="63DD5822" w14:textId="20C0A9A5" w:rsidR="009A3E8C" w:rsidRDefault="00166339" w:rsidP="009A3E8C">
      <w:pPr>
        <w:spacing w:after="0"/>
      </w:pPr>
      <w:r>
        <w:t>.</w:t>
      </w:r>
    </w:p>
    <w:p w14:paraId="31F987E6" w14:textId="4CDF526E" w:rsidR="0078660D" w:rsidRDefault="0078660D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74E" w14:paraId="28C72FCC" w14:textId="77777777" w:rsidTr="00230EBD">
        <w:tc>
          <w:tcPr>
            <w:tcW w:w="9062" w:type="dxa"/>
            <w:shd w:val="clear" w:color="auto" w:fill="B4C6E7" w:themeFill="accent1" w:themeFillTint="66"/>
          </w:tcPr>
          <w:p w14:paraId="3A534D3F" w14:textId="2B93DF6E" w:rsidR="0046174E" w:rsidRPr="00BF0A2B" w:rsidRDefault="0034690B" w:rsidP="009A3E8C">
            <w:pPr>
              <w:rPr>
                <w:b/>
                <w:bCs/>
              </w:rPr>
            </w:pPr>
            <w:r w:rsidRPr="00BF0A2B">
              <w:rPr>
                <w:b/>
                <w:bCs/>
              </w:rPr>
              <w:lastRenderedPageBreak/>
              <w:t xml:space="preserve">BEHOV OG FUNKSJONSEVNE </w:t>
            </w:r>
            <w:r w:rsidR="00C0023A" w:rsidRPr="00BF0A2B">
              <w:rPr>
                <w:b/>
                <w:bCs/>
              </w:rPr>
              <w:t xml:space="preserve">– fysisk, psykisk og sosialt </w:t>
            </w:r>
          </w:p>
        </w:tc>
      </w:tr>
      <w:tr w:rsidR="00E8641E" w14:paraId="3B2A6D84" w14:textId="77777777" w:rsidTr="00166339">
        <w:trPr>
          <w:trHeight w:val="4082"/>
        </w:trPr>
        <w:tc>
          <w:tcPr>
            <w:tcW w:w="9062" w:type="dxa"/>
          </w:tcPr>
          <w:p w14:paraId="3D0256EC" w14:textId="77777777" w:rsidR="00E8641E" w:rsidRDefault="00E26F48" w:rsidP="009A3E8C">
            <w:r>
              <w:t xml:space="preserve">Hva klarer du selv? Hva er viktig for deg? </w:t>
            </w:r>
          </w:p>
          <w:p w14:paraId="3BB8CA01" w14:textId="516F7C5A" w:rsidR="00E26F48" w:rsidRDefault="00E26F48" w:rsidP="009A3E8C"/>
        </w:tc>
      </w:tr>
    </w:tbl>
    <w:p w14:paraId="686BA378" w14:textId="4E2B9F8F" w:rsidR="0046174E" w:rsidRDefault="00D1649E" w:rsidP="009A3E8C">
      <w:pPr>
        <w:spacing w:after="0"/>
      </w:pPr>
      <w: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6CA" w14:paraId="13A13847" w14:textId="77777777" w:rsidTr="00230EBD">
        <w:tc>
          <w:tcPr>
            <w:tcW w:w="9062" w:type="dxa"/>
            <w:shd w:val="clear" w:color="auto" w:fill="B4C6E7" w:themeFill="accent1" w:themeFillTint="66"/>
          </w:tcPr>
          <w:p w14:paraId="2BAFD593" w14:textId="77777777" w:rsidR="00FD56CA" w:rsidRDefault="00FD56CA" w:rsidP="00480F82">
            <w:r w:rsidRPr="00BF0A2B">
              <w:rPr>
                <w:b/>
                <w:bCs/>
              </w:rPr>
              <w:t>BEHOV OG FUNKSJONSEVNE – fysisk, psykisk og sosialt</w:t>
            </w:r>
            <w:r>
              <w:t xml:space="preserve"> </w:t>
            </w:r>
          </w:p>
        </w:tc>
      </w:tr>
      <w:tr w:rsidR="00FD56CA" w14:paraId="7E884BD7" w14:textId="77777777" w:rsidTr="00166339">
        <w:trPr>
          <w:trHeight w:val="4082"/>
        </w:trPr>
        <w:tc>
          <w:tcPr>
            <w:tcW w:w="9062" w:type="dxa"/>
          </w:tcPr>
          <w:p w14:paraId="2AF8C766" w14:textId="2C10BBFB" w:rsidR="00FD56CA" w:rsidRDefault="00FD56CA" w:rsidP="00480F82">
            <w:r>
              <w:t xml:space="preserve">Hva klarer du </w:t>
            </w:r>
            <w:r w:rsidR="00170C87" w:rsidRPr="00AD5362">
              <w:rPr>
                <w:b/>
                <w:bCs/>
              </w:rPr>
              <w:t>ikke</w:t>
            </w:r>
            <w:r w:rsidR="00170C87">
              <w:t xml:space="preserve"> </w:t>
            </w:r>
            <w:r>
              <w:t xml:space="preserve">selv? </w:t>
            </w:r>
            <w:r w:rsidR="00AD5362">
              <w:t xml:space="preserve">Mottar du bistand/hjelp fra andre? </w:t>
            </w:r>
            <w:r w:rsidR="00C60B53">
              <w:t>Hvis ja</w:t>
            </w:r>
            <w:r w:rsidR="00BF0A2B">
              <w:t xml:space="preserve"> – fra hvem og til hva? </w:t>
            </w:r>
          </w:p>
          <w:p w14:paraId="25065219" w14:textId="77777777" w:rsidR="00FD56CA" w:rsidRDefault="00FD56CA" w:rsidP="00480F82"/>
        </w:tc>
      </w:tr>
    </w:tbl>
    <w:p w14:paraId="0799A085" w14:textId="7A95119A" w:rsidR="00FD56CA" w:rsidRDefault="00D1649E" w:rsidP="009A3E8C">
      <w:pPr>
        <w:spacing w:after="0"/>
      </w:pPr>
      <w: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5BBC" w14:paraId="2403BB81" w14:textId="77777777" w:rsidTr="00230EBD">
        <w:tc>
          <w:tcPr>
            <w:tcW w:w="9062" w:type="dxa"/>
            <w:shd w:val="clear" w:color="auto" w:fill="B4C6E7" w:themeFill="accent1" w:themeFillTint="66"/>
          </w:tcPr>
          <w:p w14:paraId="7CD8CB7F" w14:textId="519BC586" w:rsidR="002F5BBC" w:rsidRDefault="002F5BBC" w:rsidP="002F5BBC">
            <w:r w:rsidRPr="002D6A38">
              <w:rPr>
                <w:b/>
                <w:bCs/>
              </w:rPr>
              <w:t xml:space="preserve">OPPLYSNINGER DU MENER ER NØDVENDIGE FOR BEHANDLING AV SØKNADEN DIN </w:t>
            </w:r>
          </w:p>
        </w:tc>
      </w:tr>
      <w:tr w:rsidR="00FD56CA" w14:paraId="43DE0227" w14:textId="77777777" w:rsidTr="00664582">
        <w:trPr>
          <w:trHeight w:val="3856"/>
        </w:trPr>
        <w:tc>
          <w:tcPr>
            <w:tcW w:w="9062" w:type="dxa"/>
          </w:tcPr>
          <w:p w14:paraId="446DD054" w14:textId="77777777" w:rsidR="00FD56CA" w:rsidRDefault="00FD56CA" w:rsidP="00480F82"/>
        </w:tc>
      </w:tr>
    </w:tbl>
    <w:p w14:paraId="509569BC" w14:textId="41073DBA" w:rsidR="009B6B7D" w:rsidRDefault="00D1649E">
      <w: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596"/>
        <w:gridCol w:w="398"/>
        <w:gridCol w:w="425"/>
        <w:gridCol w:w="3117"/>
        <w:gridCol w:w="142"/>
        <w:gridCol w:w="425"/>
        <w:gridCol w:w="2127"/>
        <w:gridCol w:w="768"/>
        <w:gridCol w:w="502"/>
      </w:tblGrid>
      <w:tr w:rsidR="00712D30" w14:paraId="7F191DBE" w14:textId="77777777" w:rsidTr="005357DD">
        <w:tc>
          <w:tcPr>
            <w:tcW w:w="9062" w:type="dxa"/>
            <w:gridSpan w:val="10"/>
            <w:shd w:val="clear" w:color="auto" w:fill="B4C6E7" w:themeFill="accent1" w:themeFillTint="66"/>
          </w:tcPr>
          <w:p w14:paraId="6E599E41" w14:textId="4042A786" w:rsidR="00712D30" w:rsidRPr="0045673D" w:rsidRDefault="0045673D" w:rsidP="0045673D">
            <w:pPr>
              <w:jc w:val="center"/>
              <w:rPr>
                <w:b/>
                <w:bCs/>
              </w:rPr>
            </w:pPr>
            <w:r w:rsidRPr="0045673D">
              <w:rPr>
                <w:b/>
                <w:bCs/>
              </w:rPr>
              <w:lastRenderedPageBreak/>
              <w:t>OVERSIKT OVER TJENESTER</w:t>
            </w:r>
          </w:p>
        </w:tc>
      </w:tr>
      <w:tr w:rsidR="00782E3E" w14:paraId="66E444AE" w14:textId="77777777" w:rsidTr="00754715">
        <w:tc>
          <w:tcPr>
            <w:tcW w:w="1158" w:type="dxa"/>
            <w:gridSpan w:val="2"/>
            <w:vMerge w:val="restart"/>
            <w:shd w:val="clear" w:color="auto" w:fill="B4C6E7" w:themeFill="accent1" w:themeFillTint="66"/>
          </w:tcPr>
          <w:p w14:paraId="0F3266BA" w14:textId="77777777" w:rsidR="00782E3E" w:rsidRDefault="00782E3E" w:rsidP="00782E3E">
            <w:pPr>
              <w:rPr>
                <w:b/>
                <w:bCs/>
              </w:rPr>
            </w:pPr>
          </w:p>
          <w:p w14:paraId="5AC72E3E" w14:textId="42B0AEE5" w:rsidR="00782E3E" w:rsidRPr="009C3165" w:rsidRDefault="00782E3E" w:rsidP="00782E3E">
            <w:pPr>
              <w:rPr>
                <w:b/>
                <w:bCs/>
              </w:rPr>
            </w:pPr>
            <w:r w:rsidRPr="009C3165">
              <w:rPr>
                <w:b/>
                <w:bCs/>
              </w:rPr>
              <w:t xml:space="preserve">Jeg </w:t>
            </w:r>
          </w:p>
          <w:p w14:paraId="61442E8A" w14:textId="77777777" w:rsidR="00782E3E" w:rsidRPr="009C3165" w:rsidRDefault="00782E3E" w:rsidP="00782E3E">
            <w:pPr>
              <w:rPr>
                <w:b/>
                <w:bCs/>
              </w:rPr>
            </w:pPr>
            <w:r w:rsidRPr="009C3165">
              <w:rPr>
                <w:b/>
                <w:bCs/>
              </w:rPr>
              <w:t xml:space="preserve">søker </w:t>
            </w:r>
          </w:p>
          <w:p w14:paraId="70646656" w14:textId="2645DD36" w:rsidR="00782E3E" w:rsidRDefault="00782E3E" w:rsidP="00782E3E">
            <w:r w:rsidRPr="009C3165">
              <w:rPr>
                <w:b/>
                <w:bCs/>
              </w:rPr>
              <w:t>om:</w:t>
            </w:r>
            <w:r>
              <w:t xml:space="preserve"> </w:t>
            </w:r>
          </w:p>
          <w:p w14:paraId="3EE167A2" w14:textId="77777777" w:rsidR="00782E3E" w:rsidRDefault="00782E3E" w:rsidP="00782E3E"/>
          <w:p w14:paraId="3216A357" w14:textId="2FAF45E6" w:rsidR="00782E3E" w:rsidRDefault="00782E3E" w:rsidP="00782E3E">
            <w:r>
              <w:t xml:space="preserve">(sett kryss) </w:t>
            </w:r>
          </w:p>
        </w:tc>
        <w:tc>
          <w:tcPr>
            <w:tcW w:w="398" w:type="dxa"/>
          </w:tcPr>
          <w:p w14:paraId="2984FDD3" w14:textId="77777777" w:rsidR="00782E3E" w:rsidRDefault="00782E3E" w:rsidP="00782E3E"/>
        </w:tc>
        <w:tc>
          <w:tcPr>
            <w:tcW w:w="3684" w:type="dxa"/>
            <w:gridSpan w:val="3"/>
          </w:tcPr>
          <w:p w14:paraId="6E0A4A7C" w14:textId="58606F64" w:rsidR="00782E3E" w:rsidRDefault="00782E3E" w:rsidP="00782E3E">
            <w:r>
              <w:t>Forebyggende hjemmebesøk</w:t>
            </w:r>
          </w:p>
        </w:tc>
        <w:tc>
          <w:tcPr>
            <w:tcW w:w="425" w:type="dxa"/>
          </w:tcPr>
          <w:p w14:paraId="1BD87827" w14:textId="77777777" w:rsidR="00782E3E" w:rsidRDefault="00782E3E" w:rsidP="00782E3E"/>
        </w:tc>
        <w:tc>
          <w:tcPr>
            <w:tcW w:w="3397" w:type="dxa"/>
            <w:gridSpan w:val="3"/>
          </w:tcPr>
          <w:p w14:paraId="5A862272" w14:textId="1D211928" w:rsidR="00782E3E" w:rsidRDefault="0087549C" w:rsidP="00782E3E">
            <w:r>
              <w:t xml:space="preserve">Psykisk helsetjeneste </w:t>
            </w:r>
          </w:p>
        </w:tc>
      </w:tr>
      <w:tr w:rsidR="00754715" w14:paraId="3A76362C" w14:textId="77777777" w:rsidTr="00754715">
        <w:tc>
          <w:tcPr>
            <w:tcW w:w="1158" w:type="dxa"/>
            <w:gridSpan w:val="2"/>
            <w:vMerge/>
            <w:shd w:val="clear" w:color="auto" w:fill="B4C6E7" w:themeFill="accent1" w:themeFillTint="66"/>
          </w:tcPr>
          <w:p w14:paraId="5E2BBC2C" w14:textId="77777777" w:rsidR="00754715" w:rsidRDefault="00754715" w:rsidP="00754715"/>
        </w:tc>
        <w:tc>
          <w:tcPr>
            <w:tcW w:w="398" w:type="dxa"/>
          </w:tcPr>
          <w:p w14:paraId="4EDED294" w14:textId="77777777" w:rsidR="00754715" w:rsidRDefault="00754715" w:rsidP="00754715"/>
        </w:tc>
        <w:tc>
          <w:tcPr>
            <w:tcW w:w="3684" w:type="dxa"/>
            <w:gridSpan w:val="3"/>
          </w:tcPr>
          <w:p w14:paraId="55415580" w14:textId="069E3BAE" w:rsidR="00754715" w:rsidRDefault="00754715" w:rsidP="00754715">
            <w:r>
              <w:t>Matombringing</w:t>
            </w:r>
          </w:p>
        </w:tc>
        <w:tc>
          <w:tcPr>
            <w:tcW w:w="425" w:type="dxa"/>
          </w:tcPr>
          <w:p w14:paraId="4679F241" w14:textId="77777777" w:rsidR="00754715" w:rsidRDefault="00754715" w:rsidP="00754715"/>
        </w:tc>
        <w:tc>
          <w:tcPr>
            <w:tcW w:w="3397" w:type="dxa"/>
            <w:gridSpan w:val="3"/>
          </w:tcPr>
          <w:p w14:paraId="4F4F90E3" w14:textId="047D681B" w:rsidR="00754715" w:rsidRDefault="00754715" w:rsidP="00754715">
            <w:r>
              <w:t>Omsorgsbolig</w:t>
            </w:r>
          </w:p>
        </w:tc>
      </w:tr>
      <w:tr w:rsidR="00754715" w14:paraId="1905BE15" w14:textId="77777777" w:rsidTr="00754715">
        <w:tc>
          <w:tcPr>
            <w:tcW w:w="1158" w:type="dxa"/>
            <w:gridSpan w:val="2"/>
            <w:vMerge/>
            <w:shd w:val="clear" w:color="auto" w:fill="B4C6E7" w:themeFill="accent1" w:themeFillTint="66"/>
          </w:tcPr>
          <w:p w14:paraId="64090A6D" w14:textId="77777777" w:rsidR="00754715" w:rsidRDefault="00754715" w:rsidP="00754715"/>
        </w:tc>
        <w:tc>
          <w:tcPr>
            <w:tcW w:w="398" w:type="dxa"/>
          </w:tcPr>
          <w:p w14:paraId="49E1ECA3" w14:textId="77777777" w:rsidR="00754715" w:rsidRDefault="00754715" w:rsidP="00754715"/>
        </w:tc>
        <w:tc>
          <w:tcPr>
            <w:tcW w:w="3684" w:type="dxa"/>
            <w:gridSpan w:val="3"/>
          </w:tcPr>
          <w:p w14:paraId="7B3FF869" w14:textId="7F642859" w:rsidR="00754715" w:rsidRDefault="00754715" w:rsidP="00754715">
            <w:r>
              <w:t xml:space="preserve">Dagsenter </w:t>
            </w:r>
          </w:p>
        </w:tc>
        <w:tc>
          <w:tcPr>
            <w:tcW w:w="425" w:type="dxa"/>
          </w:tcPr>
          <w:p w14:paraId="6029D41F" w14:textId="77777777" w:rsidR="00754715" w:rsidRDefault="00754715" w:rsidP="00754715"/>
        </w:tc>
        <w:tc>
          <w:tcPr>
            <w:tcW w:w="3397" w:type="dxa"/>
            <w:gridSpan w:val="3"/>
          </w:tcPr>
          <w:p w14:paraId="3FBB8C64" w14:textId="5A0F93CC" w:rsidR="00754715" w:rsidRDefault="00754715" w:rsidP="00754715">
            <w:r>
              <w:t>Bofellesskap</w:t>
            </w:r>
          </w:p>
        </w:tc>
      </w:tr>
      <w:tr w:rsidR="00754715" w14:paraId="72A520E4" w14:textId="77777777" w:rsidTr="00754715">
        <w:tc>
          <w:tcPr>
            <w:tcW w:w="1158" w:type="dxa"/>
            <w:gridSpan w:val="2"/>
            <w:vMerge/>
            <w:shd w:val="clear" w:color="auto" w:fill="B4C6E7" w:themeFill="accent1" w:themeFillTint="66"/>
          </w:tcPr>
          <w:p w14:paraId="0C59F8BC" w14:textId="77777777" w:rsidR="00754715" w:rsidRDefault="00754715" w:rsidP="00754715"/>
        </w:tc>
        <w:tc>
          <w:tcPr>
            <w:tcW w:w="398" w:type="dxa"/>
          </w:tcPr>
          <w:p w14:paraId="72A7F440" w14:textId="77777777" w:rsidR="00754715" w:rsidRDefault="00754715" w:rsidP="00754715"/>
        </w:tc>
        <w:tc>
          <w:tcPr>
            <w:tcW w:w="3684" w:type="dxa"/>
            <w:gridSpan w:val="3"/>
          </w:tcPr>
          <w:p w14:paraId="30521EAE" w14:textId="7D3EBDDD" w:rsidR="00754715" w:rsidRDefault="00754715" w:rsidP="00754715">
            <w:r>
              <w:t xml:space="preserve">Arbeids- og dagaktivitetstilbud </w:t>
            </w:r>
          </w:p>
        </w:tc>
        <w:tc>
          <w:tcPr>
            <w:tcW w:w="425" w:type="dxa"/>
          </w:tcPr>
          <w:p w14:paraId="596FD48C" w14:textId="77777777" w:rsidR="00754715" w:rsidRDefault="00754715" w:rsidP="00754715"/>
        </w:tc>
        <w:tc>
          <w:tcPr>
            <w:tcW w:w="3397" w:type="dxa"/>
            <w:gridSpan w:val="3"/>
          </w:tcPr>
          <w:p w14:paraId="3239E8CF" w14:textId="22A5D799" w:rsidR="00754715" w:rsidRDefault="00754715" w:rsidP="00754715">
            <w:r>
              <w:t xml:space="preserve">HDO-bolig </w:t>
            </w:r>
          </w:p>
        </w:tc>
      </w:tr>
      <w:tr w:rsidR="00754715" w14:paraId="61386B8E" w14:textId="77777777" w:rsidTr="00754715">
        <w:tc>
          <w:tcPr>
            <w:tcW w:w="1158" w:type="dxa"/>
            <w:gridSpan w:val="2"/>
            <w:vMerge/>
            <w:shd w:val="clear" w:color="auto" w:fill="B4C6E7" w:themeFill="accent1" w:themeFillTint="66"/>
          </w:tcPr>
          <w:p w14:paraId="43EBC6E9" w14:textId="77777777" w:rsidR="00754715" w:rsidRDefault="00754715" w:rsidP="00754715"/>
        </w:tc>
        <w:tc>
          <w:tcPr>
            <w:tcW w:w="398" w:type="dxa"/>
          </w:tcPr>
          <w:p w14:paraId="473AAAB1" w14:textId="77777777" w:rsidR="00754715" w:rsidRDefault="00754715" w:rsidP="00754715"/>
        </w:tc>
        <w:tc>
          <w:tcPr>
            <w:tcW w:w="3684" w:type="dxa"/>
            <w:gridSpan w:val="3"/>
          </w:tcPr>
          <w:p w14:paraId="30B31E2B" w14:textId="12D89C75" w:rsidR="00754715" w:rsidRDefault="00754715" w:rsidP="00754715">
            <w:r>
              <w:t xml:space="preserve">Trygghetsalarm </w:t>
            </w:r>
          </w:p>
        </w:tc>
        <w:tc>
          <w:tcPr>
            <w:tcW w:w="425" w:type="dxa"/>
          </w:tcPr>
          <w:p w14:paraId="6299379A" w14:textId="77777777" w:rsidR="00754715" w:rsidRDefault="00754715" w:rsidP="00754715"/>
        </w:tc>
        <w:tc>
          <w:tcPr>
            <w:tcW w:w="3397" w:type="dxa"/>
            <w:gridSpan w:val="3"/>
          </w:tcPr>
          <w:p w14:paraId="2AF702F0" w14:textId="4F4CBDEE" w:rsidR="00754715" w:rsidRDefault="00754715" w:rsidP="00754715">
            <w:r>
              <w:t xml:space="preserve">Korttidsopphold i institusjon </w:t>
            </w:r>
          </w:p>
        </w:tc>
      </w:tr>
      <w:tr w:rsidR="00754715" w14:paraId="7BE60B34" w14:textId="77777777" w:rsidTr="00754715">
        <w:tc>
          <w:tcPr>
            <w:tcW w:w="1158" w:type="dxa"/>
            <w:gridSpan w:val="2"/>
            <w:vMerge/>
            <w:shd w:val="clear" w:color="auto" w:fill="B4C6E7" w:themeFill="accent1" w:themeFillTint="66"/>
          </w:tcPr>
          <w:p w14:paraId="4C831388" w14:textId="77777777" w:rsidR="00754715" w:rsidRDefault="00754715" w:rsidP="00754715"/>
        </w:tc>
        <w:tc>
          <w:tcPr>
            <w:tcW w:w="398" w:type="dxa"/>
          </w:tcPr>
          <w:p w14:paraId="5B91264A" w14:textId="77777777" w:rsidR="00754715" w:rsidRDefault="00754715" w:rsidP="00754715"/>
        </w:tc>
        <w:tc>
          <w:tcPr>
            <w:tcW w:w="3684" w:type="dxa"/>
            <w:gridSpan w:val="3"/>
          </w:tcPr>
          <w:p w14:paraId="6A76D593" w14:textId="1AF6E296" w:rsidR="00754715" w:rsidRDefault="00754715" w:rsidP="00754715">
            <w:r>
              <w:t>Støttekontakt</w:t>
            </w:r>
          </w:p>
        </w:tc>
        <w:tc>
          <w:tcPr>
            <w:tcW w:w="425" w:type="dxa"/>
          </w:tcPr>
          <w:p w14:paraId="6BEC496F" w14:textId="77777777" w:rsidR="00754715" w:rsidRDefault="00754715" w:rsidP="00754715"/>
        </w:tc>
        <w:tc>
          <w:tcPr>
            <w:tcW w:w="3397" w:type="dxa"/>
            <w:gridSpan w:val="3"/>
          </w:tcPr>
          <w:p w14:paraId="62CA09C7" w14:textId="4E1F39E3" w:rsidR="00754715" w:rsidRDefault="00754715" w:rsidP="00754715">
            <w:r>
              <w:t>Langtidsopphold i institusjon</w:t>
            </w:r>
          </w:p>
        </w:tc>
      </w:tr>
      <w:tr w:rsidR="00754715" w14:paraId="5554190E" w14:textId="77777777" w:rsidTr="00754715">
        <w:tc>
          <w:tcPr>
            <w:tcW w:w="1158" w:type="dxa"/>
            <w:gridSpan w:val="2"/>
            <w:vMerge/>
          </w:tcPr>
          <w:p w14:paraId="4348CA05" w14:textId="77777777" w:rsidR="00754715" w:rsidRDefault="00754715" w:rsidP="00754715"/>
        </w:tc>
        <w:tc>
          <w:tcPr>
            <w:tcW w:w="398" w:type="dxa"/>
          </w:tcPr>
          <w:p w14:paraId="5A7AECAB" w14:textId="77777777" w:rsidR="00754715" w:rsidRDefault="00754715" w:rsidP="00754715"/>
        </w:tc>
        <w:tc>
          <w:tcPr>
            <w:tcW w:w="3684" w:type="dxa"/>
            <w:gridSpan w:val="3"/>
          </w:tcPr>
          <w:p w14:paraId="38D64792" w14:textId="0C5F632C" w:rsidR="00754715" w:rsidRDefault="00754715" w:rsidP="00754715">
            <w:r>
              <w:t>Praktisk bistand, hjemmehjelp</w:t>
            </w:r>
          </w:p>
        </w:tc>
        <w:tc>
          <w:tcPr>
            <w:tcW w:w="425" w:type="dxa"/>
          </w:tcPr>
          <w:p w14:paraId="0F8471A7" w14:textId="77777777" w:rsidR="00754715" w:rsidRDefault="00754715" w:rsidP="00754715"/>
        </w:tc>
        <w:tc>
          <w:tcPr>
            <w:tcW w:w="3397" w:type="dxa"/>
            <w:gridSpan w:val="3"/>
          </w:tcPr>
          <w:p w14:paraId="6708BD53" w14:textId="1EFC9EEC" w:rsidR="00754715" w:rsidRDefault="00754715" w:rsidP="00754715">
            <w:r>
              <w:t>Ledsagerbevis</w:t>
            </w:r>
          </w:p>
        </w:tc>
      </w:tr>
      <w:tr w:rsidR="00754715" w14:paraId="19977184" w14:textId="77777777" w:rsidTr="00754715">
        <w:tc>
          <w:tcPr>
            <w:tcW w:w="1158" w:type="dxa"/>
            <w:gridSpan w:val="2"/>
            <w:vMerge/>
          </w:tcPr>
          <w:p w14:paraId="16520A40" w14:textId="77777777" w:rsidR="00754715" w:rsidRDefault="00754715" w:rsidP="00754715"/>
        </w:tc>
        <w:tc>
          <w:tcPr>
            <w:tcW w:w="398" w:type="dxa"/>
          </w:tcPr>
          <w:p w14:paraId="645FFCC2" w14:textId="77777777" w:rsidR="00754715" w:rsidRDefault="00754715" w:rsidP="00754715"/>
        </w:tc>
        <w:tc>
          <w:tcPr>
            <w:tcW w:w="3684" w:type="dxa"/>
            <w:gridSpan w:val="3"/>
          </w:tcPr>
          <w:p w14:paraId="51709191" w14:textId="426C37D2" w:rsidR="00754715" w:rsidRDefault="00754715" w:rsidP="00754715">
            <w:r>
              <w:t>Praktisk bistand, opplæring *</w:t>
            </w:r>
          </w:p>
        </w:tc>
        <w:tc>
          <w:tcPr>
            <w:tcW w:w="425" w:type="dxa"/>
          </w:tcPr>
          <w:p w14:paraId="668D4183" w14:textId="77777777" w:rsidR="00754715" w:rsidRDefault="00754715" w:rsidP="00754715"/>
        </w:tc>
        <w:tc>
          <w:tcPr>
            <w:tcW w:w="3397" w:type="dxa"/>
            <w:gridSpan w:val="3"/>
          </w:tcPr>
          <w:p w14:paraId="541736A0" w14:textId="5C6974F6" w:rsidR="00754715" w:rsidRDefault="00754715" w:rsidP="00754715">
            <w:r>
              <w:t>Parkeringstillatelse</w:t>
            </w:r>
          </w:p>
        </w:tc>
      </w:tr>
      <w:tr w:rsidR="00754715" w14:paraId="18B08EF2" w14:textId="77777777" w:rsidTr="00754715">
        <w:tc>
          <w:tcPr>
            <w:tcW w:w="1158" w:type="dxa"/>
            <w:gridSpan w:val="2"/>
            <w:vMerge/>
            <w:tcBorders>
              <w:bottom w:val="single" w:sz="4" w:space="0" w:color="auto"/>
            </w:tcBorders>
          </w:tcPr>
          <w:p w14:paraId="6CC6B3E8" w14:textId="77777777" w:rsidR="00754715" w:rsidRDefault="00754715" w:rsidP="00754715"/>
        </w:tc>
        <w:tc>
          <w:tcPr>
            <w:tcW w:w="398" w:type="dxa"/>
            <w:tcBorders>
              <w:bottom w:val="single" w:sz="4" w:space="0" w:color="auto"/>
            </w:tcBorders>
          </w:tcPr>
          <w:p w14:paraId="1DF0CDE2" w14:textId="77777777" w:rsidR="00754715" w:rsidRDefault="00754715" w:rsidP="00754715"/>
        </w:tc>
        <w:tc>
          <w:tcPr>
            <w:tcW w:w="3684" w:type="dxa"/>
            <w:gridSpan w:val="3"/>
            <w:tcBorders>
              <w:bottom w:val="single" w:sz="4" w:space="0" w:color="auto"/>
            </w:tcBorders>
          </w:tcPr>
          <w:p w14:paraId="3A1721A8" w14:textId="4CA64CE7" w:rsidR="00754715" w:rsidRDefault="00754715" w:rsidP="00754715">
            <w:r>
              <w:t xml:space="preserve">Helsetjenester i hjemmet, hjemmesykepleie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472F99B" w14:textId="77777777" w:rsidR="00754715" w:rsidRDefault="00754715" w:rsidP="00754715"/>
        </w:tc>
        <w:tc>
          <w:tcPr>
            <w:tcW w:w="3397" w:type="dxa"/>
            <w:gridSpan w:val="3"/>
            <w:tcBorders>
              <w:bottom w:val="single" w:sz="4" w:space="0" w:color="auto"/>
            </w:tcBorders>
          </w:tcPr>
          <w:p w14:paraId="69DE8566" w14:textId="54B8E82B" w:rsidR="00754715" w:rsidRDefault="00754715" w:rsidP="00754715">
            <w:r>
              <w:t xml:space="preserve">Brukerstyrt Personlig Assistent, BPA </w:t>
            </w:r>
          </w:p>
        </w:tc>
      </w:tr>
      <w:tr w:rsidR="00754715" w14:paraId="1CD2DB06" w14:textId="186B3575" w:rsidTr="00E87431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323B0245" w14:textId="038D126E" w:rsidR="00754715" w:rsidRPr="00F25BA2" w:rsidRDefault="00754715" w:rsidP="00754715">
            <w:pPr>
              <w:rPr>
                <w:i/>
                <w:iCs/>
              </w:rPr>
            </w:pPr>
          </w:p>
        </w:tc>
        <w:tc>
          <w:tcPr>
            <w:tcW w:w="8500" w:type="dxa"/>
            <w:gridSpan w:val="9"/>
            <w:tcBorders>
              <w:left w:val="nil"/>
              <w:bottom w:val="single" w:sz="4" w:space="0" w:color="auto"/>
            </w:tcBorders>
          </w:tcPr>
          <w:p w14:paraId="63EE873E" w14:textId="2D95A3B7" w:rsidR="00754715" w:rsidRPr="00F25BA2" w:rsidRDefault="00754715" w:rsidP="00754715">
            <w:pPr>
              <w:rPr>
                <w:i/>
                <w:iCs/>
              </w:rPr>
            </w:pPr>
            <w:r w:rsidRPr="00D1649E">
              <w:rPr>
                <w:i/>
                <w:iCs/>
                <w:sz w:val="20"/>
                <w:szCs w:val="20"/>
              </w:rPr>
              <w:t xml:space="preserve">* Praktisk bistand </w:t>
            </w:r>
            <w:r w:rsidRPr="00895670">
              <w:rPr>
                <w:sz w:val="20"/>
                <w:szCs w:val="20"/>
              </w:rPr>
              <w:t>opplæring</w:t>
            </w:r>
            <w:r w:rsidRPr="00D1649E">
              <w:rPr>
                <w:i/>
                <w:iCs/>
                <w:sz w:val="20"/>
                <w:szCs w:val="20"/>
              </w:rPr>
              <w:t xml:space="preserve"> er å gjøre den enkelte mest mulig selvstendig i dagliglivet,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D1649E">
              <w:rPr>
                <w:i/>
                <w:iCs/>
                <w:sz w:val="20"/>
                <w:szCs w:val="20"/>
              </w:rPr>
              <w:t>dvs. opplæring i husarbeid og matstell, personlig hygiene, påkledning og i forbindelse med måltider.</w:t>
            </w:r>
          </w:p>
        </w:tc>
      </w:tr>
      <w:tr w:rsidR="00754715" w:rsidRPr="00D1649E" w14:paraId="4D00A660" w14:textId="77777777" w:rsidTr="00754715">
        <w:tc>
          <w:tcPr>
            <w:tcW w:w="1158" w:type="dxa"/>
            <w:gridSpan w:val="2"/>
            <w:tcBorders>
              <w:left w:val="nil"/>
              <w:right w:val="nil"/>
            </w:tcBorders>
          </w:tcPr>
          <w:p w14:paraId="577961CB" w14:textId="77777777" w:rsidR="00754715" w:rsidRPr="00D1649E" w:rsidRDefault="00754715" w:rsidP="00754715">
            <w:pPr>
              <w:rPr>
                <w:sz w:val="12"/>
                <w:szCs w:val="12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14:paraId="66A97CBD" w14:textId="77777777" w:rsidR="00754715" w:rsidRPr="00D1649E" w:rsidRDefault="00754715" w:rsidP="00754715">
            <w:pPr>
              <w:rPr>
                <w:sz w:val="12"/>
                <w:szCs w:val="12"/>
              </w:rPr>
            </w:pPr>
          </w:p>
        </w:tc>
        <w:tc>
          <w:tcPr>
            <w:tcW w:w="3684" w:type="dxa"/>
            <w:gridSpan w:val="3"/>
            <w:tcBorders>
              <w:left w:val="nil"/>
              <w:right w:val="nil"/>
            </w:tcBorders>
          </w:tcPr>
          <w:p w14:paraId="0F235041" w14:textId="77777777" w:rsidR="00754715" w:rsidRPr="00D1649E" w:rsidRDefault="00754715" w:rsidP="00754715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8CA8F2D" w14:textId="77777777" w:rsidR="00754715" w:rsidRPr="00D1649E" w:rsidRDefault="00754715" w:rsidP="00754715">
            <w:pPr>
              <w:rPr>
                <w:sz w:val="12"/>
                <w:szCs w:val="12"/>
              </w:rPr>
            </w:pPr>
          </w:p>
        </w:tc>
        <w:tc>
          <w:tcPr>
            <w:tcW w:w="3397" w:type="dxa"/>
            <w:gridSpan w:val="3"/>
            <w:tcBorders>
              <w:left w:val="nil"/>
              <w:right w:val="nil"/>
            </w:tcBorders>
          </w:tcPr>
          <w:p w14:paraId="6DE388B6" w14:textId="77777777" w:rsidR="00754715" w:rsidRPr="00D1649E" w:rsidRDefault="00754715" w:rsidP="00754715">
            <w:pPr>
              <w:rPr>
                <w:sz w:val="12"/>
                <w:szCs w:val="12"/>
              </w:rPr>
            </w:pPr>
          </w:p>
        </w:tc>
      </w:tr>
      <w:tr w:rsidR="00754715" w14:paraId="26916A5E" w14:textId="1A0822C9" w:rsidTr="00E87431">
        <w:tc>
          <w:tcPr>
            <w:tcW w:w="1556" w:type="dxa"/>
            <w:gridSpan w:val="3"/>
            <w:vMerge w:val="restart"/>
            <w:shd w:val="clear" w:color="auto" w:fill="B4C6E7" w:themeFill="accent1" w:themeFillTint="66"/>
          </w:tcPr>
          <w:p w14:paraId="4B8AE7FC" w14:textId="77777777" w:rsidR="00754715" w:rsidRDefault="00754715" w:rsidP="00754715">
            <w:r>
              <w:t xml:space="preserve">Jeg er </w:t>
            </w:r>
          </w:p>
          <w:p w14:paraId="3863AD3D" w14:textId="77777777" w:rsidR="00754715" w:rsidRPr="00B40246" w:rsidRDefault="00754715" w:rsidP="00754715">
            <w:pPr>
              <w:rPr>
                <w:b/>
                <w:bCs/>
              </w:rPr>
            </w:pPr>
            <w:r w:rsidRPr="00B40246">
              <w:rPr>
                <w:b/>
                <w:bCs/>
              </w:rPr>
              <w:t xml:space="preserve">pårørende </w:t>
            </w:r>
          </w:p>
          <w:p w14:paraId="2088CD8D" w14:textId="2AF29C52" w:rsidR="00754715" w:rsidRDefault="00754715" w:rsidP="00754715">
            <w:r>
              <w:t xml:space="preserve">som søker om: </w:t>
            </w:r>
          </w:p>
        </w:tc>
        <w:tc>
          <w:tcPr>
            <w:tcW w:w="425" w:type="dxa"/>
          </w:tcPr>
          <w:p w14:paraId="3B425830" w14:textId="77777777" w:rsidR="00754715" w:rsidRDefault="00754715" w:rsidP="00754715"/>
        </w:tc>
        <w:tc>
          <w:tcPr>
            <w:tcW w:w="3117" w:type="dxa"/>
            <w:tcBorders>
              <w:bottom w:val="single" w:sz="4" w:space="0" w:color="auto"/>
            </w:tcBorders>
          </w:tcPr>
          <w:p w14:paraId="7B3E0B97" w14:textId="3D410D21" w:rsidR="00754715" w:rsidRDefault="00754715" w:rsidP="00754715">
            <w:r>
              <w:t>Informasjon og veiledning</w:t>
            </w:r>
          </w:p>
        </w:tc>
        <w:tc>
          <w:tcPr>
            <w:tcW w:w="2694" w:type="dxa"/>
            <w:gridSpan w:val="3"/>
            <w:tcBorders>
              <w:bottom w:val="nil"/>
              <w:right w:val="nil"/>
            </w:tcBorders>
          </w:tcPr>
          <w:p w14:paraId="5995F2D0" w14:textId="4DBE7356" w:rsidR="00754715" w:rsidRDefault="00754715" w:rsidP="00754715">
            <w:r>
              <w:t xml:space="preserve">Om omsorgsstønad: </w:t>
            </w:r>
          </w:p>
        </w:tc>
        <w:tc>
          <w:tcPr>
            <w:tcW w:w="768" w:type="dxa"/>
            <w:tcBorders>
              <w:left w:val="nil"/>
              <w:bottom w:val="single" w:sz="4" w:space="0" w:color="auto"/>
              <w:right w:val="nil"/>
            </w:tcBorders>
          </w:tcPr>
          <w:p w14:paraId="13625FF5" w14:textId="77777777" w:rsidR="00754715" w:rsidRDefault="00754715" w:rsidP="00754715"/>
        </w:tc>
        <w:tc>
          <w:tcPr>
            <w:tcW w:w="502" w:type="dxa"/>
            <w:tcBorders>
              <w:left w:val="nil"/>
              <w:bottom w:val="single" w:sz="12" w:space="0" w:color="auto"/>
            </w:tcBorders>
          </w:tcPr>
          <w:p w14:paraId="452B33EA" w14:textId="77777777" w:rsidR="00754715" w:rsidRDefault="00754715" w:rsidP="00754715"/>
        </w:tc>
      </w:tr>
      <w:tr w:rsidR="00754715" w14:paraId="059DB58A" w14:textId="76C5E435" w:rsidTr="00E87431">
        <w:trPr>
          <w:trHeight w:val="166"/>
        </w:trPr>
        <w:tc>
          <w:tcPr>
            <w:tcW w:w="1556" w:type="dxa"/>
            <w:gridSpan w:val="3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248419F" w14:textId="77777777" w:rsidR="00754715" w:rsidRDefault="00754715" w:rsidP="00754715"/>
        </w:tc>
        <w:tc>
          <w:tcPr>
            <w:tcW w:w="425" w:type="dxa"/>
            <w:tcBorders>
              <w:bottom w:val="single" w:sz="4" w:space="0" w:color="auto"/>
            </w:tcBorders>
          </w:tcPr>
          <w:p w14:paraId="490A3685" w14:textId="77777777" w:rsidR="00754715" w:rsidRDefault="00754715" w:rsidP="00754715"/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27DA6A47" w14:textId="63D532A7" w:rsidR="00754715" w:rsidRDefault="00754715" w:rsidP="00754715">
            <w:r>
              <w:t>Omsorgsstønad</w:t>
            </w:r>
          </w:p>
        </w:tc>
        <w:tc>
          <w:tcPr>
            <w:tcW w:w="269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C5B735A" w14:textId="31D14AC2" w:rsidR="00754715" w:rsidRDefault="00754715" w:rsidP="00754715">
            <w:r>
              <w:t xml:space="preserve">Har du søkt om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B8AC45" w14:textId="102C1E05" w:rsidR="00754715" w:rsidRDefault="00754715" w:rsidP="00754715">
            <w:pPr>
              <w:jc w:val="center"/>
            </w:pPr>
            <w:r>
              <w:t>JA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0C65C" w14:textId="77777777" w:rsidR="00754715" w:rsidRDefault="00754715" w:rsidP="00754715"/>
        </w:tc>
      </w:tr>
      <w:tr w:rsidR="00754715" w14:paraId="65C3DDE7" w14:textId="2DC152AC" w:rsidTr="00E87431">
        <w:tc>
          <w:tcPr>
            <w:tcW w:w="1556" w:type="dxa"/>
            <w:gridSpan w:val="3"/>
            <w:vMerge/>
            <w:shd w:val="clear" w:color="auto" w:fill="B4C6E7" w:themeFill="accent1" w:themeFillTint="66"/>
          </w:tcPr>
          <w:p w14:paraId="12E70E98" w14:textId="77777777" w:rsidR="00754715" w:rsidRDefault="00754715" w:rsidP="00754715"/>
        </w:tc>
        <w:tc>
          <w:tcPr>
            <w:tcW w:w="425" w:type="dxa"/>
          </w:tcPr>
          <w:p w14:paraId="45279D0F" w14:textId="77777777" w:rsidR="00754715" w:rsidRDefault="00754715" w:rsidP="00754715"/>
        </w:tc>
        <w:tc>
          <w:tcPr>
            <w:tcW w:w="3117" w:type="dxa"/>
            <w:tcBorders>
              <w:top w:val="single" w:sz="4" w:space="0" w:color="auto"/>
            </w:tcBorders>
          </w:tcPr>
          <w:p w14:paraId="1BC11900" w14:textId="67CE842C" w:rsidR="00754715" w:rsidRDefault="00754715" w:rsidP="00754715">
            <w:r>
              <w:t xml:space="preserve">Avlastning </w:t>
            </w:r>
          </w:p>
        </w:tc>
        <w:tc>
          <w:tcPr>
            <w:tcW w:w="2694" w:type="dxa"/>
            <w:gridSpan w:val="3"/>
            <w:tcBorders>
              <w:top w:val="nil"/>
              <w:right w:val="single" w:sz="4" w:space="0" w:color="auto"/>
            </w:tcBorders>
          </w:tcPr>
          <w:p w14:paraId="01A763EF" w14:textId="49760A46" w:rsidR="00754715" w:rsidRDefault="00754715" w:rsidP="00754715">
            <w:r>
              <w:t xml:space="preserve">hjelpestønad fra NAV?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BE3BB7F" w14:textId="56009DD1" w:rsidR="00754715" w:rsidRDefault="00754715" w:rsidP="00754715">
            <w:pPr>
              <w:jc w:val="center"/>
            </w:pPr>
            <w:r>
              <w:t>NEI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D4BC0" w14:textId="77777777" w:rsidR="00754715" w:rsidRDefault="00754715" w:rsidP="00754715"/>
        </w:tc>
      </w:tr>
    </w:tbl>
    <w:p w14:paraId="074038BB" w14:textId="0E663245" w:rsidR="0046174E" w:rsidRDefault="00AE61A7" w:rsidP="009A3E8C">
      <w:pPr>
        <w:spacing w:after="0"/>
      </w:pPr>
      <w: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41"/>
        <w:gridCol w:w="567"/>
        <w:gridCol w:w="425"/>
        <w:gridCol w:w="709"/>
        <w:gridCol w:w="420"/>
      </w:tblGrid>
      <w:tr w:rsidR="000A1761" w14:paraId="1D8CFE0C" w14:textId="77777777" w:rsidTr="000A1761">
        <w:tc>
          <w:tcPr>
            <w:tcW w:w="6941" w:type="dxa"/>
            <w:shd w:val="clear" w:color="auto" w:fill="B4C6E7" w:themeFill="accent1" w:themeFillTint="66"/>
          </w:tcPr>
          <w:p w14:paraId="27084A7D" w14:textId="784FC837" w:rsidR="000A1761" w:rsidRPr="000A1761" w:rsidRDefault="000A1761" w:rsidP="009A3E8C">
            <w:pPr>
              <w:rPr>
                <w:b/>
                <w:bCs/>
              </w:rPr>
            </w:pPr>
            <w:r w:rsidRPr="000A1761">
              <w:rPr>
                <w:b/>
                <w:bCs/>
              </w:rPr>
              <w:t xml:space="preserve">KJERNEJOURNAL </w:t>
            </w:r>
          </w:p>
        </w:tc>
        <w:tc>
          <w:tcPr>
            <w:tcW w:w="2121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1E681E" w14:textId="09F9AB0A" w:rsidR="000A1761" w:rsidRDefault="000A1761" w:rsidP="009A3E8C">
            <w:r>
              <w:t xml:space="preserve">Søker samtykker: </w:t>
            </w:r>
          </w:p>
        </w:tc>
      </w:tr>
      <w:tr w:rsidR="00DE0845" w14:paraId="0C44796A" w14:textId="0518F53A" w:rsidTr="00DE0845">
        <w:trPr>
          <w:trHeight w:val="343"/>
        </w:trPr>
        <w:tc>
          <w:tcPr>
            <w:tcW w:w="6941" w:type="dxa"/>
            <w:vMerge w:val="restart"/>
          </w:tcPr>
          <w:p w14:paraId="44FAE036" w14:textId="25E4ABD4" w:rsidR="00DE0845" w:rsidRDefault="00DE0845" w:rsidP="000A1761">
            <w:r w:rsidRPr="000A1761">
              <w:t>Kjernejournal er en enkel og sikker samhandlingsløsning for helse- og omsorgssektoren som gir rask tilgang til vesentlige helseopplysninger om pasienten.</w:t>
            </w:r>
            <w:r>
              <w:t xml:space="preserve"> </w:t>
            </w:r>
            <w:r w:rsidRPr="000A1761">
              <w:t>For at tjenesten skal kunne benytte din kjernejournal kreves det samtykke fra deg</w:t>
            </w:r>
            <w:r>
              <w:t xml:space="preserve">.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14:paraId="677846E4" w14:textId="7723CEBB" w:rsidR="00DE0845" w:rsidRDefault="00DE0845" w:rsidP="00DE0845">
            <w:pPr>
              <w:jc w:val="right"/>
            </w:pPr>
            <w:r>
              <w:t xml:space="preserve">JA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6FF325" w14:textId="77777777" w:rsidR="00DE0845" w:rsidRDefault="00DE0845" w:rsidP="00DE0845"/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14:paraId="12AA1D51" w14:textId="13FF9F2D" w:rsidR="00DE0845" w:rsidRDefault="00DE0845" w:rsidP="00DE0845">
            <w:pPr>
              <w:jc w:val="right"/>
            </w:pPr>
            <w:r>
              <w:t xml:space="preserve">NEI 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47608" w14:textId="77777777" w:rsidR="00DE0845" w:rsidRDefault="00DE0845" w:rsidP="00DE0845"/>
        </w:tc>
      </w:tr>
      <w:tr w:rsidR="000A1761" w14:paraId="7826AC4D" w14:textId="77777777" w:rsidTr="00ED6EA2">
        <w:trPr>
          <w:trHeight w:val="735"/>
        </w:trPr>
        <w:tc>
          <w:tcPr>
            <w:tcW w:w="6941" w:type="dxa"/>
            <w:vMerge/>
          </w:tcPr>
          <w:p w14:paraId="574BCA82" w14:textId="77777777" w:rsidR="000A1761" w:rsidRPr="000A1761" w:rsidRDefault="000A1761" w:rsidP="000A1761"/>
        </w:tc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A4BE56" w14:textId="78054B30" w:rsidR="000A1761" w:rsidRDefault="00DE0845" w:rsidP="009A3E8C">
            <w:r>
              <w:t xml:space="preserve">Samtykket kan trekkes tilbake. </w:t>
            </w:r>
          </w:p>
        </w:tc>
      </w:tr>
      <w:tr w:rsidR="00F87610" w14:paraId="6D55065B" w14:textId="77777777" w:rsidTr="003C661C">
        <w:tc>
          <w:tcPr>
            <w:tcW w:w="9062" w:type="dxa"/>
            <w:gridSpan w:val="5"/>
            <w:shd w:val="clear" w:color="auto" w:fill="B4C6E7" w:themeFill="accent1" w:themeFillTint="66"/>
          </w:tcPr>
          <w:p w14:paraId="206211E3" w14:textId="09687404" w:rsidR="00F87610" w:rsidRDefault="00FA65CF" w:rsidP="009A3E8C">
            <w:r w:rsidRPr="003C661C">
              <w:rPr>
                <w:b/>
                <w:bCs/>
              </w:rPr>
              <w:t>INNHENTING OG REGISTRERING AV OPPLYSNINGER</w:t>
            </w:r>
            <w:r>
              <w:t xml:space="preserve"> </w:t>
            </w:r>
          </w:p>
        </w:tc>
      </w:tr>
      <w:tr w:rsidR="00F87610" w14:paraId="7DFDB654" w14:textId="77777777" w:rsidTr="00F87610">
        <w:tc>
          <w:tcPr>
            <w:tcW w:w="9062" w:type="dxa"/>
            <w:gridSpan w:val="5"/>
          </w:tcPr>
          <w:p w14:paraId="57BDB563" w14:textId="77777777" w:rsidR="00F87610" w:rsidRDefault="0064511A" w:rsidP="0064511A">
            <w:pPr>
              <w:spacing w:line="259" w:lineRule="auto"/>
            </w:pPr>
            <w:r w:rsidRPr="0054455F">
              <w:t xml:space="preserve">Kommunen trenger opplysninger for å kunne </w:t>
            </w:r>
            <w:r>
              <w:t>gi</w:t>
            </w:r>
            <w:r w:rsidRPr="0054455F">
              <w:t xml:space="preserve"> deg best mulig bistand og behandling. Noen av opplysningene kommunen ber om, blir registrert etter en egen standard og sendt til </w:t>
            </w:r>
            <w:r>
              <w:t>statlig</w:t>
            </w:r>
            <w:r w:rsidRPr="0054455F">
              <w:t xml:space="preserve"> register, IPLOS og KPR, kommunalt pasient- og brukerregister. Innhentede opplysninger benyttes til statistikk og benyttes av kommunen og statlige myndigheter til styring og planlegging av tjenestetilbud</w:t>
            </w:r>
            <w:r>
              <w:t>et</w:t>
            </w:r>
            <w:r w:rsidRPr="0054455F">
              <w:t>. Alle statistikker er anonymisert.</w:t>
            </w:r>
            <w:r>
              <w:t xml:space="preserve"> </w:t>
            </w:r>
          </w:p>
          <w:p w14:paraId="71E1C98A" w14:textId="27F40703" w:rsidR="00C26A17" w:rsidRDefault="00C26A17" w:rsidP="0064511A">
            <w:pPr>
              <w:spacing w:line="259" w:lineRule="auto"/>
            </w:pPr>
          </w:p>
        </w:tc>
      </w:tr>
      <w:tr w:rsidR="00F87610" w14:paraId="5BB179F4" w14:textId="77777777" w:rsidTr="003C661C">
        <w:tc>
          <w:tcPr>
            <w:tcW w:w="9062" w:type="dxa"/>
            <w:gridSpan w:val="5"/>
            <w:shd w:val="clear" w:color="auto" w:fill="B4C6E7" w:themeFill="accent1" w:themeFillTint="66"/>
          </w:tcPr>
          <w:p w14:paraId="2CB5F62A" w14:textId="01207D14" w:rsidR="00F87610" w:rsidRDefault="00746418" w:rsidP="009A3E8C">
            <w:r w:rsidRPr="003C661C">
              <w:rPr>
                <w:b/>
                <w:bCs/>
              </w:rPr>
              <w:t>DOKUMENTASJON OG INNSYNSRETT</w:t>
            </w:r>
            <w:r>
              <w:t xml:space="preserve"> </w:t>
            </w:r>
          </w:p>
        </w:tc>
      </w:tr>
      <w:tr w:rsidR="00F87610" w14:paraId="39F43838" w14:textId="77777777" w:rsidTr="00F87610">
        <w:tc>
          <w:tcPr>
            <w:tcW w:w="9062" w:type="dxa"/>
            <w:gridSpan w:val="5"/>
          </w:tcPr>
          <w:p w14:paraId="094105DB" w14:textId="77777777" w:rsidR="00746418" w:rsidRDefault="00746418" w:rsidP="00746418">
            <w:pPr>
              <w:pStyle w:val="Listeavsnitt"/>
              <w:numPr>
                <w:ilvl w:val="0"/>
                <w:numId w:val="1"/>
              </w:numPr>
            </w:pPr>
            <w:r w:rsidRPr="00746418">
              <w:t>Plikten til dokumentasjon følger av helsepersonelloven § 39</w:t>
            </w:r>
            <w:r>
              <w:t xml:space="preserve"> </w:t>
            </w:r>
          </w:p>
          <w:p w14:paraId="1E8A4ADF" w14:textId="77777777" w:rsidR="00746418" w:rsidRPr="00746418" w:rsidRDefault="00746418" w:rsidP="00746418">
            <w:pPr>
              <w:pStyle w:val="Listeavsnitt"/>
              <w:numPr>
                <w:ilvl w:val="0"/>
                <w:numId w:val="1"/>
              </w:numPr>
            </w:pPr>
            <w:r w:rsidRPr="00746418">
              <w:t>Krav til journalens innhold følger av helsepersonelloven §40</w:t>
            </w:r>
          </w:p>
          <w:p w14:paraId="0E51F5C7" w14:textId="77777777" w:rsidR="00F87610" w:rsidRDefault="00746418" w:rsidP="00746418">
            <w:pPr>
              <w:pStyle w:val="Listeavsnitt"/>
              <w:numPr>
                <w:ilvl w:val="0"/>
                <w:numId w:val="1"/>
              </w:numPr>
            </w:pPr>
            <w:r w:rsidRPr="00746418">
              <w:t>Plikt til å gi pasienten innsyn følger av helsepersonelloven § 41</w:t>
            </w:r>
            <w:r w:rsidR="00C26A17">
              <w:t xml:space="preserve"> </w:t>
            </w:r>
          </w:p>
          <w:p w14:paraId="10481FAF" w14:textId="0E131D26" w:rsidR="00C26A17" w:rsidRDefault="00C26A17" w:rsidP="00C26A17"/>
        </w:tc>
      </w:tr>
      <w:tr w:rsidR="00F87610" w14:paraId="459A44F8" w14:textId="77777777" w:rsidTr="003C661C">
        <w:tc>
          <w:tcPr>
            <w:tcW w:w="9062" w:type="dxa"/>
            <w:gridSpan w:val="5"/>
            <w:shd w:val="clear" w:color="auto" w:fill="B4C6E7" w:themeFill="accent1" w:themeFillTint="66"/>
          </w:tcPr>
          <w:p w14:paraId="0948B6D2" w14:textId="49669F55" w:rsidR="00F87610" w:rsidRDefault="00746418" w:rsidP="009A3E8C">
            <w:r w:rsidRPr="003C661C">
              <w:rPr>
                <w:b/>
                <w:bCs/>
              </w:rPr>
              <w:t>OM SAKSBEHANDLINGEN</w:t>
            </w:r>
            <w:r>
              <w:t xml:space="preserve"> </w:t>
            </w:r>
          </w:p>
        </w:tc>
      </w:tr>
      <w:tr w:rsidR="00746418" w14:paraId="4731E17F" w14:textId="77777777" w:rsidTr="00F87610">
        <w:tc>
          <w:tcPr>
            <w:tcW w:w="9062" w:type="dxa"/>
            <w:gridSpan w:val="5"/>
          </w:tcPr>
          <w:p w14:paraId="6F4BCD96" w14:textId="663D2CEC" w:rsidR="00964042" w:rsidRDefault="00964042" w:rsidP="00964042">
            <w:r>
              <w:t xml:space="preserve">Når søknaden er mottatt, blir du kontaktet for en vurderingssamtale/hjemmebesøk med </w:t>
            </w:r>
            <w:r w:rsidRPr="001962FF">
              <w:t>innhenting av utfyllende opplysninger. Søknaden blir behandlet inne 4 uker. Dersom behandlings</w:t>
            </w:r>
            <w:r w:rsidR="00C241B4">
              <w:softHyphen/>
            </w:r>
            <w:r w:rsidRPr="001962FF">
              <w:t xml:space="preserve">tiden blir lenger vil du få </w:t>
            </w:r>
            <w:r w:rsidR="00C241B4">
              <w:t>brev</w:t>
            </w:r>
            <w:r w:rsidRPr="001962FF">
              <w:t xml:space="preserve"> om dette. Du vil alltid få skriftlig svar på din søknad. </w:t>
            </w:r>
          </w:p>
          <w:p w14:paraId="53F154FE" w14:textId="77777777" w:rsidR="00C26A17" w:rsidRPr="001962FF" w:rsidRDefault="00C26A17" w:rsidP="00964042"/>
          <w:p w14:paraId="4A1AF6FE" w14:textId="77777777" w:rsidR="00964042" w:rsidRPr="001962FF" w:rsidRDefault="00964042" w:rsidP="00964042">
            <w:pPr>
              <w:rPr>
                <w:rFonts w:ascii="Calibri" w:eastAsia="Times New Roman" w:hAnsi="Calibri" w:cs="Times New Roman"/>
                <w:b/>
              </w:rPr>
            </w:pPr>
            <w:r w:rsidRPr="001962FF">
              <w:rPr>
                <w:rFonts w:ascii="Calibri" w:eastAsia="Times New Roman" w:hAnsi="Calibri" w:cs="Times New Roman"/>
                <w:b/>
              </w:rPr>
              <w:t>Når du underskriver søknaden samtykker du i at Gausdal kommune</w:t>
            </w:r>
          </w:p>
          <w:p w14:paraId="07823FB9" w14:textId="22349C7B" w:rsidR="00964042" w:rsidRPr="001962FF" w:rsidRDefault="00964042" w:rsidP="001962FF">
            <w:pPr>
              <w:pStyle w:val="Listeavsnitt"/>
              <w:numPr>
                <w:ilvl w:val="0"/>
                <w:numId w:val="3"/>
              </w:numPr>
              <w:rPr>
                <w:rFonts w:ascii="Calibri" w:eastAsia="Times New Roman" w:hAnsi="Calibri" w:cs="Times New Roman"/>
              </w:rPr>
            </w:pPr>
            <w:r w:rsidRPr="001962FF">
              <w:rPr>
                <w:rFonts w:ascii="Calibri" w:eastAsia="Times New Roman" w:hAnsi="Calibri" w:cs="Times New Roman"/>
              </w:rPr>
              <w:t xml:space="preserve">behandler personopplysninger elektronisk og formidler opplysninger til de ansatte </w:t>
            </w:r>
            <w:r w:rsidR="003C661C">
              <w:rPr>
                <w:rFonts w:ascii="Calibri" w:eastAsia="Times New Roman" w:hAnsi="Calibri" w:cs="Times New Roman"/>
              </w:rPr>
              <w:br/>
            </w:r>
            <w:r w:rsidRPr="001962FF">
              <w:rPr>
                <w:rFonts w:ascii="Calibri" w:eastAsia="Times New Roman" w:hAnsi="Calibri" w:cs="Times New Roman"/>
              </w:rPr>
              <w:t xml:space="preserve">som deltar i saksbehandlingen og tjenesteytingen </w:t>
            </w:r>
          </w:p>
          <w:p w14:paraId="2AD360B1" w14:textId="30B45881" w:rsidR="00964042" w:rsidRPr="001962FF" w:rsidRDefault="00964042" w:rsidP="001962FF">
            <w:pPr>
              <w:pStyle w:val="Listeavsnitt"/>
              <w:numPr>
                <w:ilvl w:val="0"/>
                <w:numId w:val="3"/>
              </w:numPr>
              <w:rPr>
                <w:rFonts w:ascii="Calibri" w:eastAsia="Times New Roman" w:hAnsi="Calibri" w:cs="Times New Roman"/>
              </w:rPr>
            </w:pPr>
            <w:r w:rsidRPr="001962FF">
              <w:rPr>
                <w:rFonts w:ascii="Calibri" w:eastAsia="Times New Roman" w:hAnsi="Calibri" w:cs="Times New Roman"/>
              </w:rPr>
              <w:t xml:space="preserve">innhenter nødvendige opplysninger fra din fastlege, andre enheter i kommunen eller sykehus </w:t>
            </w:r>
          </w:p>
          <w:p w14:paraId="0A3140E5" w14:textId="6E059C6A" w:rsidR="00964042" w:rsidRDefault="00964042" w:rsidP="001962FF">
            <w:pPr>
              <w:pStyle w:val="Listeavsnitt"/>
              <w:numPr>
                <w:ilvl w:val="0"/>
                <w:numId w:val="3"/>
              </w:numPr>
              <w:rPr>
                <w:rFonts w:ascii="Calibri" w:eastAsia="Times New Roman" w:hAnsi="Calibri" w:cs="Times New Roman"/>
              </w:rPr>
            </w:pPr>
            <w:r w:rsidRPr="001962FF">
              <w:rPr>
                <w:rFonts w:ascii="Calibri" w:eastAsia="Times New Roman" w:hAnsi="Calibri" w:cs="Times New Roman"/>
              </w:rPr>
              <w:t>innhenter inntektsopplysninger fra ligningsmyndighetene for de tjeneste</w:t>
            </w:r>
            <w:r w:rsidR="003C661C">
              <w:rPr>
                <w:rFonts w:ascii="Calibri" w:eastAsia="Times New Roman" w:hAnsi="Calibri" w:cs="Times New Roman"/>
              </w:rPr>
              <w:t>ne som</w:t>
            </w:r>
            <w:r w:rsidRPr="001962FF">
              <w:rPr>
                <w:rFonts w:ascii="Calibri" w:eastAsia="Times New Roman" w:hAnsi="Calibri" w:cs="Times New Roman"/>
              </w:rPr>
              <w:t xml:space="preserve"> det kreves egenbetaling for </w:t>
            </w:r>
          </w:p>
          <w:p w14:paraId="684E912E" w14:textId="77777777" w:rsidR="00C26A17" w:rsidRPr="00C26A17" w:rsidRDefault="00C26A17" w:rsidP="00C26A17">
            <w:pPr>
              <w:rPr>
                <w:rFonts w:ascii="Calibri" w:eastAsia="Times New Roman" w:hAnsi="Calibri" w:cs="Times New Roman"/>
              </w:rPr>
            </w:pPr>
          </w:p>
          <w:p w14:paraId="6CD17215" w14:textId="77777777" w:rsidR="00746418" w:rsidRDefault="00964042" w:rsidP="00964042">
            <w:pPr>
              <w:rPr>
                <w:rFonts w:ascii="Calibri" w:eastAsia="Times New Roman" w:hAnsi="Calibri" w:cs="Times New Roman"/>
                <w:b/>
              </w:rPr>
            </w:pPr>
            <w:r w:rsidRPr="001962FF">
              <w:rPr>
                <w:rFonts w:ascii="Calibri" w:eastAsia="Times New Roman" w:hAnsi="Calibri" w:cs="Times New Roman"/>
                <w:b/>
              </w:rPr>
              <w:t>Samtykket kan</w:t>
            </w:r>
            <w:r w:rsidRPr="001962FF"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  <w:r w:rsidRPr="001962FF">
              <w:rPr>
                <w:rFonts w:ascii="Calibri" w:eastAsia="Times New Roman" w:hAnsi="Calibri" w:cs="Times New Roman"/>
                <w:b/>
              </w:rPr>
              <w:t>trekkes tilbake.</w:t>
            </w:r>
            <w:r w:rsidR="00C26A17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14:paraId="7A55C34A" w14:textId="2963A033" w:rsidR="00C26A17" w:rsidRPr="00C26A17" w:rsidRDefault="00C26A17" w:rsidP="00964042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</w:tbl>
    <w:p w14:paraId="535A2B50" w14:textId="2B1DC5A4" w:rsidR="00E87431" w:rsidRDefault="00FE0EDB" w:rsidP="009A3E8C">
      <w:pPr>
        <w:spacing w:after="0"/>
      </w:pPr>
      <w:r>
        <w:t>.</w:t>
      </w:r>
    </w:p>
    <w:p w14:paraId="49A30D87" w14:textId="0F4ACFFC" w:rsidR="00C26A17" w:rsidRDefault="00C26A17" w:rsidP="009A3E8C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866E6" w14:paraId="45F50262" w14:textId="77777777" w:rsidTr="009E7CD1">
        <w:tc>
          <w:tcPr>
            <w:tcW w:w="9062" w:type="dxa"/>
            <w:gridSpan w:val="2"/>
            <w:shd w:val="clear" w:color="auto" w:fill="B4C6E7" w:themeFill="accent1" w:themeFillTint="66"/>
          </w:tcPr>
          <w:p w14:paraId="44AD4320" w14:textId="77D140C0" w:rsidR="002866E6" w:rsidRPr="009E7CD1" w:rsidRDefault="009E7CD1" w:rsidP="009A3E8C">
            <w:pPr>
              <w:rPr>
                <w:b/>
                <w:bCs/>
              </w:rPr>
            </w:pPr>
            <w:r w:rsidRPr="009E7CD1">
              <w:rPr>
                <w:b/>
                <w:bCs/>
              </w:rPr>
              <w:t xml:space="preserve">Søknaden må være fullstendig utfylt og underskrevet </w:t>
            </w:r>
          </w:p>
        </w:tc>
      </w:tr>
      <w:tr w:rsidR="00C933FE" w14:paraId="47D4E1F1" w14:textId="77777777" w:rsidTr="00FE0EDB">
        <w:trPr>
          <w:trHeight w:val="794"/>
        </w:trPr>
        <w:tc>
          <w:tcPr>
            <w:tcW w:w="2830" w:type="dxa"/>
            <w:vAlign w:val="center"/>
          </w:tcPr>
          <w:p w14:paraId="636948AF" w14:textId="467A0DF1" w:rsidR="00C933FE" w:rsidRDefault="002866E6" w:rsidP="00FE0EDB">
            <w:r>
              <w:t xml:space="preserve">Sted og dato </w:t>
            </w:r>
          </w:p>
        </w:tc>
        <w:tc>
          <w:tcPr>
            <w:tcW w:w="6232" w:type="dxa"/>
          </w:tcPr>
          <w:p w14:paraId="59164EAB" w14:textId="77777777" w:rsidR="00C933FE" w:rsidRDefault="00C933FE" w:rsidP="009A3E8C"/>
        </w:tc>
      </w:tr>
      <w:tr w:rsidR="00C933FE" w14:paraId="071AAC13" w14:textId="77777777" w:rsidTr="00FE0EDB">
        <w:trPr>
          <w:trHeight w:val="794"/>
        </w:trPr>
        <w:tc>
          <w:tcPr>
            <w:tcW w:w="2830" w:type="dxa"/>
            <w:vAlign w:val="center"/>
          </w:tcPr>
          <w:p w14:paraId="4CECC300" w14:textId="6A86B0FA" w:rsidR="00C933FE" w:rsidRDefault="002866E6" w:rsidP="00FE0EDB">
            <w:r>
              <w:t xml:space="preserve">Søkerens underskrift </w:t>
            </w:r>
          </w:p>
        </w:tc>
        <w:tc>
          <w:tcPr>
            <w:tcW w:w="6232" w:type="dxa"/>
          </w:tcPr>
          <w:p w14:paraId="3201B8C8" w14:textId="77777777" w:rsidR="00C933FE" w:rsidRDefault="00C933FE" w:rsidP="009A3E8C"/>
        </w:tc>
      </w:tr>
      <w:tr w:rsidR="00FE0EDB" w14:paraId="5F7D5A79" w14:textId="77777777" w:rsidTr="00FE0EDB">
        <w:tc>
          <w:tcPr>
            <w:tcW w:w="9062" w:type="dxa"/>
            <w:gridSpan w:val="2"/>
            <w:shd w:val="clear" w:color="auto" w:fill="B4C6E7" w:themeFill="accent1" w:themeFillTint="66"/>
          </w:tcPr>
          <w:p w14:paraId="0A3CF485" w14:textId="5FD49C4F" w:rsidR="00FE0EDB" w:rsidRPr="00FE0EDB" w:rsidRDefault="00FE0EDB" w:rsidP="009A3E8C">
            <w:pPr>
              <w:rPr>
                <w:b/>
                <w:bCs/>
              </w:rPr>
            </w:pPr>
            <w:r w:rsidRPr="00FE0EDB">
              <w:rPr>
                <w:b/>
                <w:bCs/>
              </w:rPr>
              <w:t xml:space="preserve">Underskrift av den som har bistått med utfylling av søknaden </w:t>
            </w:r>
          </w:p>
        </w:tc>
      </w:tr>
      <w:tr w:rsidR="00C933FE" w14:paraId="0ED55C58" w14:textId="77777777" w:rsidTr="00FE0EDB">
        <w:trPr>
          <w:trHeight w:val="794"/>
        </w:trPr>
        <w:tc>
          <w:tcPr>
            <w:tcW w:w="2830" w:type="dxa"/>
            <w:vAlign w:val="center"/>
          </w:tcPr>
          <w:p w14:paraId="2547F918" w14:textId="7A7D71AA" w:rsidR="00C933FE" w:rsidRDefault="002866E6" w:rsidP="00FE0EDB">
            <w:r>
              <w:t xml:space="preserve">Underskrift </w:t>
            </w:r>
          </w:p>
        </w:tc>
        <w:tc>
          <w:tcPr>
            <w:tcW w:w="6232" w:type="dxa"/>
          </w:tcPr>
          <w:p w14:paraId="552BDD4B" w14:textId="77777777" w:rsidR="00C933FE" w:rsidRDefault="00C933FE" w:rsidP="009A3E8C"/>
        </w:tc>
      </w:tr>
      <w:tr w:rsidR="00C933FE" w14:paraId="68A3A1E4" w14:textId="77777777" w:rsidTr="00FE0EDB">
        <w:trPr>
          <w:trHeight w:val="794"/>
        </w:trPr>
        <w:tc>
          <w:tcPr>
            <w:tcW w:w="2830" w:type="dxa"/>
            <w:vAlign w:val="center"/>
          </w:tcPr>
          <w:p w14:paraId="2A444422" w14:textId="09C98293" w:rsidR="00C933FE" w:rsidRDefault="002866E6" w:rsidP="00FE0EDB">
            <w:r>
              <w:t xml:space="preserve">Navn med blokkbokstaver </w:t>
            </w:r>
          </w:p>
        </w:tc>
        <w:tc>
          <w:tcPr>
            <w:tcW w:w="6232" w:type="dxa"/>
          </w:tcPr>
          <w:p w14:paraId="17F68D9E" w14:textId="77777777" w:rsidR="00C933FE" w:rsidRDefault="00C933FE" w:rsidP="009A3E8C"/>
        </w:tc>
      </w:tr>
    </w:tbl>
    <w:p w14:paraId="4419A527" w14:textId="1D58DD4D" w:rsidR="00C26A17" w:rsidRDefault="00C26A17" w:rsidP="009A3E8C">
      <w:pPr>
        <w:spacing w:after="0"/>
      </w:pPr>
    </w:p>
    <w:p w14:paraId="752E97AE" w14:textId="77777777" w:rsidR="008652D3" w:rsidRDefault="008652D3" w:rsidP="009A3E8C">
      <w:pPr>
        <w:spacing w:after="0"/>
      </w:pPr>
    </w:p>
    <w:p w14:paraId="2B435F41" w14:textId="0013E2AD" w:rsidR="00DE0845" w:rsidRDefault="00FE0EDB" w:rsidP="008652D3">
      <w:pPr>
        <w:spacing w:after="40"/>
      </w:pPr>
      <w:r>
        <w:t xml:space="preserve">Søknaden sendes til: </w:t>
      </w:r>
    </w:p>
    <w:p w14:paraId="53AEEFDC" w14:textId="50E5B1CE" w:rsidR="008652D3" w:rsidRDefault="008652D3" w:rsidP="008652D3">
      <w:pPr>
        <w:spacing w:after="0"/>
        <w:ind w:left="708"/>
      </w:pPr>
      <w:r w:rsidRPr="008652D3">
        <w:t>Tildelingskontoret for helse- og omsorgstjenester</w:t>
      </w:r>
      <w:r w:rsidR="00B36864">
        <w:t xml:space="preserve"> </w:t>
      </w:r>
    </w:p>
    <w:p w14:paraId="16E31018" w14:textId="15846A70" w:rsidR="00B36864" w:rsidRPr="008652D3" w:rsidRDefault="00B36864" w:rsidP="008652D3">
      <w:pPr>
        <w:spacing w:after="0"/>
        <w:ind w:left="708"/>
      </w:pPr>
      <w:r>
        <w:t xml:space="preserve">Gausdal kommune </w:t>
      </w:r>
    </w:p>
    <w:p w14:paraId="604F5E28" w14:textId="597C458E" w:rsidR="004036AD" w:rsidRDefault="008652D3" w:rsidP="008652D3">
      <w:pPr>
        <w:spacing w:after="0"/>
        <w:ind w:left="708"/>
      </w:pPr>
      <w:r w:rsidRPr="008652D3">
        <w:t>Vestringsvegen 8</w:t>
      </w:r>
      <w:r w:rsidR="004036AD">
        <w:t xml:space="preserve"> </w:t>
      </w:r>
    </w:p>
    <w:p w14:paraId="7934A595" w14:textId="0F85496E" w:rsidR="008652D3" w:rsidRPr="008652D3" w:rsidRDefault="008652D3" w:rsidP="008652D3">
      <w:pPr>
        <w:spacing w:after="0"/>
        <w:ind w:left="708"/>
      </w:pPr>
      <w:r w:rsidRPr="008652D3">
        <w:t>2651, Østre Gausdal</w:t>
      </w:r>
      <w:r w:rsidR="004036AD">
        <w:t xml:space="preserve"> </w:t>
      </w:r>
    </w:p>
    <w:p w14:paraId="5BBE9BE8" w14:textId="77777777" w:rsidR="008652D3" w:rsidRDefault="008652D3" w:rsidP="009A3E8C">
      <w:pPr>
        <w:spacing w:after="0"/>
      </w:pPr>
    </w:p>
    <w:p w14:paraId="0AA4E01D" w14:textId="77777777" w:rsidR="009A3E8C" w:rsidRDefault="009A3E8C" w:rsidP="009A3E8C">
      <w:pPr>
        <w:spacing w:after="0"/>
      </w:pPr>
    </w:p>
    <w:sectPr w:rsidR="009A3E8C" w:rsidSect="00094C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51776" w14:textId="77777777" w:rsidR="000236AF" w:rsidRDefault="000236AF" w:rsidP="00094C16">
      <w:pPr>
        <w:spacing w:after="0" w:line="240" w:lineRule="auto"/>
      </w:pPr>
      <w:r>
        <w:separator/>
      </w:r>
    </w:p>
  </w:endnote>
  <w:endnote w:type="continuationSeparator" w:id="0">
    <w:p w14:paraId="4B017B1B" w14:textId="77777777" w:rsidR="000236AF" w:rsidRDefault="000236AF" w:rsidP="0009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450704"/>
      <w:docPartObj>
        <w:docPartGallery w:val="Page Numbers (Bottom of Page)"/>
        <w:docPartUnique/>
      </w:docPartObj>
    </w:sdtPr>
    <w:sdtEndPr/>
    <w:sdtContent>
      <w:p w14:paraId="14654663" w14:textId="77777777" w:rsidR="00094C16" w:rsidRDefault="00094C1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5E2B6" w14:textId="77777777" w:rsidR="00B36864" w:rsidRPr="00664582" w:rsidRDefault="00B36864" w:rsidP="00B36864">
    <w:pPr>
      <w:pStyle w:val="Bunntekst"/>
      <w:rPr>
        <w:i/>
        <w:iCs/>
        <w:sz w:val="20"/>
        <w:szCs w:val="20"/>
      </w:rPr>
    </w:pPr>
    <w:r w:rsidRPr="00664582">
      <w:rPr>
        <w:sz w:val="20"/>
        <w:szCs w:val="20"/>
      </w:rPr>
      <w:tab/>
    </w:r>
    <w:r w:rsidRPr="00664582">
      <w:rPr>
        <w:i/>
        <w:iCs/>
        <w:sz w:val="20"/>
        <w:szCs w:val="20"/>
      </w:rPr>
      <w:t xml:space="preserve">Gausdal kommune, servicetorget, tlf. 61 22 44 00 </w:t>
    </w:r>
  </w:p>
  <w:p w14:paraId="0C49F3B3" w14:textId="49473AC8" w:rsidR="00094C16" w:rsidRDefault="00094C1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E9D5A" w14:textId="433DD7F3" w:rsidR="004D4F3D" w:rsidRPr="00664582" w:rsidRDefault="00B36864">
    <w:pPr>
      <w:pStyle w:val="Bunntekst"/>
      <w:rPr>
        <w:i/>
        <w:iCs/>
        <w:sz w:val="20"/>
        <w:szCs w:val="20"/>
      </w:rPr>
    </w:pPr>
    <w:r w:rsidRPr="00664582">
      <w:rPr>
        <w:sz w:val="20"/>
        <w:szCs w:val="20"/>
      </w:rPr>
      <w:tab/>
    </w:r>
    <w:r w:rsidR="004D4F3D" w:rsidRPr="00664582">
      <w:rPr>
        <w:i/>
        <w:iCs/>
        <w:sz w:val="20"/>
        <w:szCs w:val="20"/>
      </w:rPr>
      <w:t>Gausdal kommune, servicetorget</w:t>
    </w:r>
    <w:r w:rsidR="0090625A" w:rsidRPr="00664582">
      <w:rPr>
        <w:i/>
        <w:iCs/>
        <w:sz w:val="20"/>
        <w:szCs w:val="20"/>
      </w:rPr>
      <w:t xml:space="preserve">, tlf. 61 22 44 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6FDFF" w14:textId="77777777" w:rsidR="000236AF" w:rsidRDefault="000236AF" w:rsidP="00094C16">
      <w:pPr>
        <w:spacing w:after="0" w:line="240" w:lineRule="auto"/>
      </w:pPr>
      <w:r>
        <w:separator/>
      </w:r>
    </w:p>
  </w:footnote>
  <w:footnote w:type="continuationSeparator" w:id="0">
    <w:p w14:paraId="44B45A0F" w14:textId="77777777" w:rsidR="000236AF" w:rsidRDefault="000236AF" w:rsidP="0009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E0CF0" w14:textId="7FECD89A" w:rsidR="004E2C7A" w:rsidRPr="004E2C7A" w:rsidRDefault="004E2C7A">
    <w:pPr>
      <w:pStyle w:val="Topptekst"/>
      <w:rPr>
        <w:b/>
        <w:bCs/>
      </w:rPr>
    </w:pPr>
    <w:r w:rsidRPr="00152DD8">
      <w:rPr>
        <w:b/>
        <w:bCs/>
        <w:sz w:val="18"/>
        <w:szCs w:val="18"/>
      </w:rPr>
      <w:t xml:space="preserve">SØKNAD OM HELSE- OG OMSORGSTJENESTER </w:t>
    </w:r>
    <w:r w:rsidRPr="004E2C7A">
      <w:rPr>
        <w:b/>
        <w:bCs/>
      </w:rPr>
      <w:tab/>
    </w:r>
    <w:r w:rsidRPr="004E2C7A">
      <w:rPr>
        <w:b/>
        <w:bCs/>
      </w:rPr>
      <w:tab/>
    </w:r>
    <w:r w:rsidRPr="00152DD8">
      <w:t>Gausdal kommune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49310" w14:textId="77777777" w:rsidR="00094C16" w:rsidRDefault="00094C16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61F35F" wp14:editId="07C25A6F">
          <wp:simplePos x="0" y="0"/>
          <wp:positionH relativeFrom="column">
            <wp:posOffset>-311150</wp:posOffset>
          </wp:positionH>
          <wp:positionV relativeFrom="paragraph">
            <wp:posOffset>-279096</wp:posOffset>
          </wp:positionV>
          <wp:extent cx="1235365" cy="532738"/>
          <wp:effectExtent l="0" t="0" r="3175" b="1270"/>
          <wp:wrapNone/>
          <wp:docPr id="8" name="Plassholder for innhold 4">
            <a:extLst xmlns:a="http://schemas.openxmlformats.org/drawingml/2006/main">
              <a:ext uri="{FF2B5EF4-FFF2-40B4-BE49-F238E27FC236}">
                <a16:creationId xmlns:a16="http://schemas.microsoft.com/office/drawing/2014/main" id="{5C06BD11-9789-4BEE-B059-4F2E5F05EA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ssholder for innhold 4">
                    <a:extLst>
                      <a:ext uri="{FF2B5EF4-FFF2-40B4-BE49-F238E27FC236}">
                        <a16:creationId xmlns:a16="http://schemas.microsoft.com/office/drawing/2014/main" id="{5C06BD11-9789-4BEE-B059-4F2E5F05EA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365" cy="532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0000"/>
    <w:multiLevelType w:val="hybridMultilevel"/>
    <w:tmpl w:val="6DA0F2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F56DA5"/>
    <w:multiLevelType w:val="hybridMultilevel"/>
    <w:tmpl w:val="34E22C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448DB"/>
    <w:multiLevelType w:val="hybridMultilevel"/>
    <w:tmpl w:val="5B8A4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8C"/>
    <w:rsid w:val="0002125C"/>
    <w:rsid w:val="000236AF"/>
    <w:rsid w:val="0003594F"/>
    <w:rsid w:val="00076717"/>
    <w:rsid w:val="00094C16"/>
    <w:rsid w:val="000A1761"/>
    <w:rsid w:val="000B06A2"/>
    <w:rsid w:val="000C538A"/>
    <w:rsid w:val="000C6710"/>
    <w:rsid w:val="000D5A0D"/>
    <w:rsid w:val="000E0DB3"/>
    <w:rsid w:val="00152DD8"/>
    <w:rsid w:val="00160953"/>
    <w:rsid w:val="00164933"/>
    <w:rsid w:val="00166339"/>
    <w:rsid w:val="00170C87"/>
    <w:rsid w:val="001962FF"/>
    <w:rsid w:val="001A591D"/>
    <w:rsid w:val="001B3A85"/>
    <w:rsid w:val="001E71B7"/>
    <w:rsid w:val="001F7413"/>
    <w:rsid w:val="00230EBD"/>
    <w:rsid w:val="0024784B"/>
    <w:rsid w:val="002561E7"/>
    <w:rsid w:val="00272774"/>
    <w:rsid w:val="002866E6"/>
    <w:rsid w:val="0029200E"/>
    <w:rsid w:val="002B3A14"/>
    <w:rsid w:val="002E5FBD"/>
    <w:rsid w:val="002F5BBC"/>
    <w:rsid w:val="003127AB"/>
    <w:rsid w:val="003262AE"/>
    <w:rsid w:val="00331ECF"/>
    <w:rsid w:val="00332FCB"/>
    <w:rsid w:val="0034690B"/>
    <w:rsid w:val="00350AF5"/>
    <w:rsid w:val="00354109"/>
    <w:rsid w:val="00364999"/>
    <w:rsid w:val="003B786A"/>
    <w:rsid w:val="003B7D8B"/>
    <w:rsid w:val="003C661C"/>
    <w:rsid w:val="003D33E6"/>
    <w:rsid w:val="003D6BAC"/>
    <w:rsid w:val="004036AD"/>
    <w:rsid w:val="0045673D"/>
    <w:rsid w:val="00460C5A"/>
    <w:rsid w:val="00461630"/>
    <w:rsid w:val="0046174E"/>
    <w:rsid w:val="004A18C8"/>
    <w:rsid w:val="004D4F3D"/>
    <w:rsid w:val="004E2C7A"/>
    <w:rsid w:val="00535C5E"/>
    <w:rsid w:val="005438B5"/>
    <w:rsid w:val="0054455F"/>
    <w:rsid w:val="005F6C6A"/>
    <w:rsid w:val="0060130E"/>
    <w:rsid w:val="0064511A"/>
    <w:rsid w:val="0066331F"/>
    <w:rsid w:val="00664582"/>
    <w:rsid w:val="0066714C"/>
    <w:rsid w:val="00677498"/>
    <w:rsid w:val="00684BFE"/>
    <w:rsid w:val="006979A8"/>
    <w:rsid w:val="006B0B7B"/>
    <w:rsid w:val="00712D30"/>
    <w:rsid w:val="00746418"/>
    <w:rsid w:val="00754715"/>
    <w:rsid w:val="00762A93"/>
    <w:rsid w:val="00782E3E"/>
    <w:rsid w:val="0078660D"/>
    <w:rsid w:val="007D45B5"/>
    <w:rsid w:val="007E199F"/>
    <w:rsid w:val="00805369"/>
    <w:rsid w:val="008652D3"/>
    <w:rsid w:val="0087549C"/>
    <w:rsid w:val="0089274D"/>
    <w:rsid w:val="00895670"/>
    <w:rsid w:val="008C61D0"/>
    <w:rsid w:val="008D4C29"/>
    <w:rsid w:val="008E7EF0"/>
    <w:rsid w:val="008F338B"/>
    <w:rsid w:val="0090625A"/>
    <w:rsid w:val="00906820"/>
    <w:rsid w:val="009075B3"/>
    <w:rsid w:val="009409C8"/>
    <w:rsid w:val="00940CAB"/>
    <w:rsid w:val="00941190"/>
    <w:rsid w:val="00954B6C"/>
    <w:rsid w:val="00964042"/>
    <w:rsid w:val="00970079"/>
    <w:rsid w:val="00977FCC"/>
    <w:rsid w:val="009A17D6"/>
    <w:rsid w:val="009A3E8C"/>
    <w:rsid w:val="009A4393"/>
    <w:rsid w:val="009B6B7D"/>
    <w:rsid w:val="009C3165"/>
    <w:rsid w:val="009C7258"/>
    <w:rsid w:val="009E7CD1"/>
    <w:rsid w:val="00A21911"/>
    <w:rsid w:val="00A65DA1"/>
    <w:rsid w:val="00A70C43"/>
    <w:rsid w:val="00A8232F"/>
    <w:rsid w:val="00A843CB"/>
    <w:rsid w:val="00AD5362"/>
    <w:rsid w:val="00AE208D"/>
    <w:rsid w:val="00AE5D59"/>
    <w:rsid w:val="00AE61A7"/>
    <w:rsid w:val="00AE7EDC"/>
    <w:rsid w:val="00B007DB"/>
    <w:rsid w:val="00B2340E"/>
    <w:rsid w:val="00B36864"/>
    <w:rsid w:val="00B40246"/>
    <w:rsid w:val="00B51596"/>
    <w:rsid w:val="00BB71D9"/>
    <w:rsid w:val="00BF0A2B"/>
    <w:rsid w:val="00BF47F0"/>
    <w:rsid w:val="00C0023A"/>
    <w:rsid w:val="00C241B4"/>
    <w:rsid w:val="00C26A17"/>
    <w:rsid w:val="00C41EAC"/>
    <w:rsid w:val="00C541C8"/>
    <w:rsid w:val="00C60B53"/>
    <w:rsid w:val="00C803CF"/>
    <w:rsid w:val="00C933FE"/>
    <w:rsid w:val="00CB5C6A"/>
    <w:rsid w:val="00D134B3"/>
    <w:rsid w:val="00D13575"/>
    <w:rsid w:val="00D1649E"/>
    <w:rsid w:val="00D52C40"/>
    <w:rsid w:val="00D83A96"/>
    <w:rsid w:val="00D95584"/>
    <w:rsid w:val="00DA0831"/>
    <w:rsid w:val="00DB301E"/>
    <w:rsid w:val="00DC69A0"/>
    <w:rsid w:val="00DD2C34"/>
    <w:rsid w:val="00DD61FE"/>
    <w:rsid w:val="00DE0845"/>
    <w:rsid w:val="00DE27D0"/>
    <w:rsid w:val="00DE3B8C"/>
    <w:rsid w:val="00DF145E"/>
    <w:rsid w:val="00E074E4"/>
    <w:rsid w:val="00E24750"/>
    <w:rsid w:val="00E26F48"/>
    <w:rsid w:val="00E8641E"/>
    <w:rsid w:val="00E86A43"/>
    <w:rsid w:val="00E87431"/>
    <w:rsid w:val="00E9581D"/>
    <w:rsid w:val="00EA52F5"/>
    <w:rsid w:val="00ED19B2"/>
    <w:rsid w:val="00ED3056"/>
    <w:rsid w:val="00ED6EA2"/>
    <w:rsid w:val="00EE58E0"/>
    <w:rsid w:val="00F25BA2"/>
    <w:rsid w:val="00F661A4"/>
    <w:rsid w:val="00F66664"/>
    <w:rsid w:val="00F87610"/>
    <w:rsid w:val="00F9088C"/>
    <w:rsid w:val="00FA65CF"/>
    <w:rsid w:val="00FB5394"/>
    <w:rsid w:val="00FD56CA"/>
    <w:rsid w:val="00FD7B7B"/>
    <w:rsid w:val="00FE0EDB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28CE"/>
  <w15:chartTrackingRefBased/>
  <w15:docId w15:val="{50B8DCDB-D1D7-495F-A3C8-1F884214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94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C16"/>
  </w:style>
  <w:style w:type="paragraph" w:styleId="Bunntekst">
    <w:name w:val="footer"/>
    <w:basedOn w:val="Normal"/>
    <w:link w:val="BunntekstTegn"/>
    <w:uiPriority w:val="99"/>
    <w:unhideWhenUsed/>
    <w:rsid w:val="00094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C16"/>
  </w:style>
  <w:style w:type="character" w:styleId="Hyperkobling">
    <w:name w:val="Hyperlink"/>
    <w:basedOn w:val="Standardskriftforavsnitt"/>
    <w:uiPriority w:val="99"/>
    <w:unhideWhenUsed/>
    <w:rsid w:val="009A3E8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A3E8C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9A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2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usdal.kommune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sveen\Documents\Egendefinerte%20Office-maler\01B%20Word-mal%20GK%202021%20STO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01B Word-mal GK 2021 STOR</Template>
  <TotalTime>6</TotalTime>
  <Pages>4</Pages>
  <Words>689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Edgar Sveen</dc:creator>
  <cp:keywords/>
  <dc:description/>
  <cp:lastModifiedBy>Ole Edgar Sveen</cp:lastModifiedBy>
  <cp:revision>8</cp:revision>
  <cp:lastPrinted>2021-06-18T10:18:00Z</cp:lastPrinted>
  <dcterms:created xsi:type="dcterms:W3CDTF">2021-06-22T10:43:00Z</dcterms:created>
  <dcterms:modified xsi:type="dcterms:W3CDTF">2021-06-25T08:46:00Z</dcterms:modified>
</cp:coreProperties>
</file>