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C4" w:rsidRDefault="006B1ABF" w:rsidP="002819C4">
      <w:pPr>
        <w:spacing w:after="0" w:line="240" w:lineRule="auto"/>
        <w:rPr>
          <w:rFonts w:eastAsia="Times New Roman"/>
          <w:b/>
          <w:bCs/>
          <w:sz w:val="28"/>
          <w:szCs w:val="20"/>
          <w:lang w:eastAsia="nb-NO"/>
        </w:rPr>
      </w:pPr>
      <w:r w:rsidRPr="006B1ABF">
        <w:rPr>
          <w:rFonts w:eastAsia="Times New Roman"/>
          <w:b/>
          <w:bCs/>
          <w:sz w:val="28"/>
          <w:szCs w:val="20"/>
          <w:lang w:eastAsia="nb-NO"/>
        </w:rPr>
        <w:t>Serviceerklæring for k</w:t>
      </w:r>
      <w:r w:rsidR="002819C4" w:rsidRPr="006B1ABF">
        <w:rPr>
          <w:rFonts w:eastAsia="Times New Roman"/>
          <w:b/>
          <w:bCs/>
          <w:sz w:val="28"/>
          <w:szCs w:val="20"/>
          <w:lang w:eastAsia="nb-NO"/>
        </w:rPr>
        <w:t>ommuna</w:t>
      </w:r>
      <w:bookmarkStart w:id="0" w:name="_GoBack"/>
      <w:bookmarkEnd w:id="0"/>
      <w:r w:rsidR="002819C4" w:rsidRPr="006B1ABF">
        <w:rPr>
          <w:rFonts w:eastAsia="Times New Roman"/>
          <w:b/>
          <w:bCs/>
          <w:sz w:val="28"/>
          <w:szCs w:val="20"/>
          <w:lang w:eastAsia="nb-NO"/>
        </w:rPr>
        <w:t>le barnehager</w:t>
      </w:r>
    </w:p>
    <w:p w:rsidR="006B1ABF" w:rsidRPr="006B1ABF" w:rsidRDefault="006B1ABF" w:rsidP="002819C4">
      <w:pPr>
        <w:spacing w:after="0" w:line="240" w:lineRule="auto"/>
        <w:rPr>
          <w:rFonts w:eastAsia="Times New Roman"/>
          <w:szCs w:val="18"/>
          <w:lang w:eastAsia="nb-NO"/>
        </w:rPr>
      </w:pPr>
    </w:p>
    <w:p w:rsidR="002819C4" w:rsidRPr="006B1ABF" w:rsidRDefault="002819C4" w:rsidP="002819C4">
      <w:pPr>
        <w:spacing w:after="0" w:line="240" w:lineRule="auto"/>
        <w:rPr>
          <w:rFonts w:eastAsia="Times New Roman"/>
          <w:lang w:eastAsia="nb-NO"/>
        </w:rPr>
      </w:pPr>
      <w:r w:rsidRPr="006B1ABF">
        <w:rPr>
          <w:rFonts w:eastAsia="Times New Roman"/>
          <w:lang w:eastAsia="nb-NO"/>
        </w:rPr>
        <w:t>Barnehagen skal, i samarbeid med hjemmet, ivareta barnas behov for omsorg og lek og fremmelæring og danning som grunnlag for allsidig utvikling.</w:t>
      </w:r>
    </w:p>
    <w:p w:rsidR="002819C4" w:rsidRPr="006B1ABF" w:rsidRDefault="002819C4" w:rsidP="002819C4">
      <w:pPr>
        <w:spacing w:after="0" w:line="240" w:lineRule="auto"/>
        <w:rPr>
          <w:rFonts w:eastAsia="Times New Roman"/>
          <w:lang w:eastAsia="nb-NO"/>
        </w:rPr>
      </w:pPr>
      <w:r w:rsidRPr="006B1ABF">
        <w:rPr>
          <w:rFonts w:eastAsia="Times New Roman"/>
          <w:lang w:eastAsia="nb-NO"/>
        </w:rPr>
        <w:t xml:space="preserve">Innholdet i barnehagene bygger på </w:t>
      </w:r>
      <w:hyperlink r:id="rId6" w:history="1">
        <w:r w:rsidRPr="006B1ABF">
          <w:rPr>
            <w:rFonts w:eastAsia="Times New Roman"/>
            <w:color w:val="0000FF"/>
            <w:u w:val="single"/>
            <w:lang w:eastAsia="nb-NO"/>
          </w:rPr>
          <w:t>barnehageloven</w:t>
        </w:r>
      </w:hyperlink>
      <w:r w:rsidRPr="006B1ABF">
        <w:rPr>
          <w:rFonts w:eastAsia="Times New Roman"/>
          <w:lang w:eastAsia="nb-NO"/>
        </w:rPr>
        <w:t xml:space="preserve"> og </w:t>
      </w:r>
      <w:hyperlink r:id="rId7" w:history="1">
        <w:r w:rsidRPr="006B1ABF">
          <w:rPr>
            <w:rFonts w:eastAsia="Times New Roman"/>
            <w:color w:val="0000FF"/>
            <w:u w:val="single"/>
            <w:lang w:eastAsia="nb-NO"/>
          </w:rPr>
          <w:t>rammeplan for barnehagens innhold og oppgaver</w:t>
        </w:r>
      </w:hyperlink>
      <w:r w:rsidRPr="006B1ABF">
        <w:rPr>
          <w:rFonts w:eastAsia="Times New Roman"/>
          <w:lang w:eastAsia="nb-NO"/>
        </w:rPr>
        <w:t>.</w:t>
      </w:r>
    </w:p>
    <w:p w:rsidR="002819C4" w:rsidRPr="006B1ABF" w:rsidRDefault="002819C4" w:rsidP="002819C4">
      <w:pPr>
        <w:spacing w:after="0" w:line="240" w:lineRule="auto"/>
        <w:rPr>
          <w:rFonts w:eastAsia="Times New Roman"/>
          <w:lang w:eastAsia="nb-NO"/>
        </w:rPr>
      </w:pPr>
      <w:r w:rsidRPr="006B1ABF">
        <w:rPr>
          <w:rFonts w:eastAsia="Times New Roman"/>
          <w:lang w:eastAsia="nb-NO"/>
        </w:rPr>
        <w:t xml:space="preserve">De kommunale barnehagene er inspirert av </w:t>
      </w:r>
      <w:hyperlink r:id="rId8" w:history="1">
        <w:r w:rsidRPr="006B1ABF">
          <w:rPr>
            <w:rFonts w:eastAsia="Times New Roman"/>
            <w:color w:val="0000FF"/>
            <w:u w:val="single"/>
            <w:lang w:eastAsia="nb-NO"/>
          </w:rPr>
          <w:t>Reggio Emilia- filosofien</w:t>
        </w:r>
      </w:hyperlink>
      <w:r w:rsidRPr="006B1ABF">
        <w:rPr>
          <w:rFonts w:eastAsia="Times New Roman"/>
          <w:lang w:eastAsia="nb-NO"/>
        </w:rPr>
        <w:t xml:space="preserve">, og barnehagenes arbeid med dette er omtalt i </w:t>
      </w:r>
      <w:hyperlink r:id="rId9" w:history="1">
        <w:r w:rsidRPr="006B1ABF">
          <w:rPr>
            <w:rFonts w:eastAsia="Times New Roman"/>
            <w:color w:val="0000FF"/>
            <w:u w:val="single"/>
            <w:lang w:eastAsia="nb-NO"/>
          </w:rPr>
          <w:t>felles pedagogisk plattform</w:t>
        </w:r>
      </w:hyperlink>
      <w:r w:rsidRPr="006B1ABF">
        <w:rPr>
          <w:rFonts w:eastAsia="Times New Roman"/>
          <w:lang w:eastAsia="nb-NO"/>
        </w:rPr>
        <w:t xml:space="preserve"> og den enkeltes barnehages årsplan</w:t>
      </w:r>
    </w:p>
    <w:p w:rsidR="006B1ABF" w:rsidRDefault="006B1ABF" w:rsidP="002819C4">
      <w:pPr>
        <w:spacing w:after="0" w:line="240" w:lineRule="auto"/>
        <w:rPr>
          <w:rFonts w:eastAsia="Times New Roman"/>
          <w:b/>
          <w:bCs/>
          <w:lang w:eastAsia="nb-NO"/>
        </w:rPr>
      </w:pPr>
    </w:p>
    <w:p w:rsidR="002819C4" w:rsidRPr="006B1ABF" w:rsidRDefault="002819C4" w:rsidP="002819C4">
      <w:pPr>
        <w:spacing w:after="0" w:line="240" w:lineRule="auto"/>
        <w:rPr>
          <w:rFonts w:eastAsia="Times New Roman"/>
          <w:lang w:eastAsia="nb-NO"/>
        </w:rPr>
      </w:pPr>
      <w:r w:rsidRPr="006B1ABF">
        <w:rPr>
          <w:rFonts w:eastAsia="Times New Roman"/>
          <w:b/>
          <w:bCs/>
          <w:lang w:eastAsia="nb-NO"/>
        </w:rPr>
        <w:t>Som foresatt kan du forvente at</w:t>
      </w:r>
    </w:p>
    <w:p w:rsidR="002819C4" w:rsidRPr="006B1ABF" w:rsidRDefault="002819C4" w:rsidP="002819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 w:rsidRPr="006B1ABF">
        <w:rPr>
          <w:rFonts w:eastAsia="Times New Roman"/>
          <w:lang w:eastAsia="nb-NO"/>
        </w:rPr>
        <w:t xml:space="preserve">Barnet ditt blir sett på som et kompetent, nysgjerrig og forskende barn som i samspill med andre og miljøet rundt, erverver ny kunnskap og utvikler egen identitet. </w:t>
      </w:r>
    </w:p>
    <w:p w:rsidR="002819C4" w:rsidRPr="006B1ABF" w:rsidRDefault="002819C4" w:rsidP="002819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 w:rsidRPr="006B1ABF">
        <w:rPr>
          <w:rFonts w:eastAsia="Times New Roman"/>
          <w:lang w:eastAsia="nb-NO"/>
        </w:rPr>
        <w:t xml:space="preserve">Barna møter et leke- og læringsmiljø som er fleksibelt og tilrettelegges slik at det utfordrer barna, gir opplevelser og rike leke- og læringsmuligheter. </w:t>
      </w:r>
    </w:p>
    <w:p w:rsidR="002819C4" w:rsidRPr="006B1ABF" w:rsidRDefault="002819C4" w:rsidP="002819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 w:rsidRPr="006B1ABF">
        <w:rPr>
          <w:rFonts w:eastAsia="Times New Roman"/>
          <w:lang w:eastAsia="nb-NO"/>
        </w:rPr>
        <w:t xml:space="preserve">Barna møter prosjektarbeid som gir mulighet for å gå i dybden på et tema, slik at de får flere perspektiver og kan dele erfaringer og skape ny felles kunnskap. </w:t>
      </w:r>
    </w:p>
    <w:p w:rsidR="002819C4" w:rsidRPr="006B1ABF" w:rsidRDefault="002819C4" w:rsidP="002819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 w:rsidRPr="006B1ABF">
        <w:rPr>
          <w:rFonts w:eastAsia="Times New Roman"/>
          <w:lang w:eastAsia="nb-NO"/>
        </w:rPr>
        <w:t xml:space="preserve">Personalet bruker pedagogisk dokumentasjon i arbeidet. </w:t>
      </w:r>
    </w:p>
    <w:p w:rsidR="002819C4" w:rsidRPr="006B1ABF" w:rsidRDefault="002819C4" w:rsidP="002819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 w:rsidRPr="006B1ABF">
        <w:rPr>
          <w:rFonts w:eastAsia="Times New Roman"/>
          <w:lang w:eastAsia="nb-NO"/>
        </w:rPr>
        <w:t xml:space="preserve">Personalet formidler verdier som er grunnleggende for demokratiet og samfunnsutviklingen. </w:t>
      </w:r>
    </w:p>
    <w:p w:rsidR="002819C4" w:rsidRPr="006B1ABF" w:rsidRDefault="002819C4" w:rsidP="002819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 w:rsidRPr="006B1ABF">
        <w:rPr>
          <w:rFonts w:eastAsia="Times New Roman"/>
          <w:lang w:eastAsia="nb-NO"/>
        </w:rPr>
        <w:t xml:space="preserve">Det gjennomføres 1-2 foreldremøter pr. barnehageår </w:t>
      </w:r>
    </w:p>
    <w:p w:rsidR="002819C4" w:rsidRPr="006B1ABF" w:rsidRDefault="002819C4" w:rsidP="002819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 w:rsidRPr="006B1ABF">
        <w:rPr>
          <w:rFonts w:eastAsia="Times New Roman"/>
          <w:lang w:eastAsia="nb-NO"/>
        </w:rPr>
        <w:t xml:space="preserve">Det inviteres til 2 foreldresamtaler hvert barnehageår </w:t>
      </w:r>
    </w:p>
    <w:p w:rsidR="002819C4" w:rsidRPr="006B1ABF" w:rsidRDefault="002819C4" w:rsidP="002819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 w:rsidRPr="006B1ABF">
        <w:rPr>
          <w:rFonts w:eastAsia="Times New Roman"/>
          <w:lang w:eastAsia="nb-NO"/>
        </w:rPr>
        <w:t xml:space="preserve">Et personale som gir og mottar informasjon om ditt barn. </w:t>
      </w:r>
    </w:p>
    <w:p w:rsidR="002819C4" w:rsidRPr="006B1ABF" w:rsidRDefault="002819C4" w:rsidP="002819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 w:rsidRPr="006B1ABF">
        <w:rPr>
          <w:rFonts w:eastAsia="Times New Roman"/>
          <w:lang w:eastAsia="nb-NO"/>
        </w:rPr>
        <w:t xml:space="preserve">Det gjennomføres brukerundersøkelse hvert annethvert år. </w:t>
      </w:r>
    </w:p>
    <w:p w:rsidR="002819C4" w:rsidRPr="006B1ABF" w:rsidRDefault="002819C4" w:rsidP="002819C4">
      <w:pPr>
        <w:spacing w:after="0" w:line="240" w:lineRule="auto"/>
        <w:rPr>
          <w:rFonts w:eastAsia="Times New Roman"/>
          <w:lang w:eastAsia="nb-NO"/>
        </w:rPr>
      </w:pPr>
      <w:r w:rsidRPr="006B1ABF">
        <w:rPr>
          <w:rFonts w:eastAsia="Times New Roman"/>
          <w:lang w:eastAsia="nb-NO"/>
        </w:rPr>
        <w:t> </w:t>
      </w:r>
      <w:r w:rsidRPr="006B1ABF">
        <w:rPr>
          <w:rFonts w:eastAsia="Times New Roman"/>
          <w:b/>
          <w:bCs/>
          <w:lang w:eastAsia="nb-NO"/>
        </w:rPr>
        <w:t>Dette forventer de kommunale barnehagene av deg som foresatt:</w:t>
      </w:r>
    </w:p>
    <w:p w:rsidR="002819C4" w:rsidRPr="006B1ABF" w:rsidRDefault="002819C4" w:rsidP="002819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 w:rsidRPr="006B1ABF">
        <w:rPr>
          <w:rFonts w:eastAsia="Times New Roman"/>
          <w:lang w:eastAsia="nb-NO"/>
        </w:rPr>
        <w:t xml:space="preserve">Setter av tilstrekkelig tid til tilvenning </w:t>
      </w:r>
    </w:p>
    <w:p w:rsidR="002819C4" w:rsidRPr="006B1ABF" w:rsidRDefault="002819C4" w:rsidP="002819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 w:rsidRPr="006B1ABF">
        <w:rPr>
          <w:rFonts w:eastAsia="Times New Roman"/>
          <w:lang w:eastAsia="nb-NO"/>
        </w:rPr>
        <w:t xml:space="preserve">Bidrar til åpen kommunikasjon og samarbeid </w:t>
      </w:r>
    </w:p>
    <w:p w:rsidR="002819C4" w:rsidRPr="006B1ABF" w:rsidRDefault="002819C4" w:rsidP="002819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 w:rsidRPr="006B1ABF">
        <w:rPr>
          <w:rFonts w:eastAsia="Times New Roman"/>
          <w:lang w:eastAsia="nb-NO"/>
        </w:rPr>
        <w:t xml:space="preserve">Gjør deg kjent med barnehagens planer og rutiner </w:t>
      </w:r>
    </w:p>
    <w:p w:rsidR="002819C4" w:rsidRPr="006B1ABF" w:rsidRDefault="002819C4" w:rsidP="002819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 w:rsidRPr="006B1ABF">
        <w:rPr>
          <w:rFonts w:eastAsia="Times New Roman"/>
          <w:lang w:eastAsia="nb-NO"/>
        </w:rPr>
        <w:t xml:space="preserve">Tar imot og følger opp informasjon som har betydning for barnets hverdag i barnehagen </w:t>
      </w:r>
    </w:p>
    <w:p w:rsidR="002819C4" w:rsidRPr="006B1ABF" w:rsidRDefault="002819C4" w:rsidP="002819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 w:rsidRPr="006B1ABF">
        <w:rPr>
          <w:rFonts w:eastAsia="Times New Roman"/>
          <w:lang w:eastAsia="nb-NO"/>
        </w:rPr>
        <w:t xml:space="preserve">Gir tilbakemeldinger </w:t>
      </w:r>
    </w:p>
    <w:p w:rsidR="002819C4" w:rsidRPr="006B1ABF" w:rsidRDefault="002819C4" w:rsidP="002819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 w:rsidRPr="006B1ABF">
        <w:rPr>
          <w:rFonts w:eastAsia="Times New Roman"/>
          <w:lang w:eastAsia="nb-NO"/>
        </w:rPr>
        <w:t xml:space="preserve">Deltar på foreldresamtaler, møter og arrangementer </w:t>
      </w:r>
    </w:p>
    <w:p w:rsidR="002819C4" w:rsidRPr="006B1ABF" w:rsidRDefault="002819C4" w:rsidP="002819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 w:rsidRPr="006B1ABF">
        <w:rPr>
          <w:rFonts w:eastAsia="Times New Roman"/>
          <w:lang w:eastAsia="nb-NO"/>
        </w:rPr>
        <w:t xml:space="preserve">Respekterer barnehagens åpningstider </w:t>
      </w:r>
    </w:p>
    <w:p w:rsidR="002819C4" w:rsidRPr="006B1ABF" w:rsidRDefault="002819C4" w:rsidP="002819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 w:rsidRPr="006B1ABF">
        <w:rPr>
          <w:rFonts w:eastAsia="Times New Roman"/>
          <w:lang w:eastAsia="nb-NO"/>
        </w:rPr>
        <w:t xml:space="preserve">Sørger for at barnet har hensiktsmessig klær og nødvendig utstyr </w:t>
      </w:r>
    </w:p>
    <w:p w:rsidR="002819C4" w:rsidRPr="006B1ABF" w:rsidRDefault="002819C4" w:rsidP="002819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 w:rsidRPr="006B1ABF">
        <w:rPr>
          <w:rFonts w:eastAsia="Times New Roman"/>
          <w:lang w:eastAsia="nb-NO"/>
        </w:rPr>
        <w:t xml:space="preserve">Holder barnet hjemme når det er sykt </w:t>
      </w:r>
    </w:p>
    <w:p w:rsidR="002819C4" w:rsidRPr="006B1ABF" w:rsidRDefault="002819C4" w:rsidP="002819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 w:rsidRPr="006B1ABF">
        <w:rPr>
          <w:rFonts w:eastAsia="Times New Roman"/>
          <w:lang w:eastAsia="nb-NO"/>
        </w:rPr>
        <w:t xml:space="preserve">Støtter opp om barnehagens arbeid med ditt barns utvikling og læring. </w:t>
      </w:r>
    </w:p>
    <w:p w:rsidR="002819C4" w:rsidRPr="006B1ABF" w:rsidRDefault="002819C4" w:rsidP="002819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 w:rsidRPr="006B1ABF">
        <w:rPr>
          <w:rFonts w:eastAsia="Times New Roman"/>
          <w:lang w:eastAsia="nb-NO"/>
        </w:rPr>
        <w:t xml:space="preserve">Sørger for at ditt barn møter friskt og uthvilt, har med sunn mat og egnede klær for årstiden </w:t>
      </w:r>
    </w:p>
    <w:p w:rsidR="002819C4" w:rsidRPr="006B1ABF" w:rsidRDefault="002819C4" w:rsidP="002819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 w:rsidRPr="006B1ABF">
        <w:rPr>
          <w:rFonts w:eastAsia="Times New Roman"/>
          <w:lang w:eastAsia="nb-NO"/>
        </w:rPr>
        <w:t xml:space="preserve">Gir barnehagen alle opplysninger som har relevans for ditt barns hverdag. </w:t>
      </w:r>
    </w:p>
    <w:p w:rsidR="002819C4" w:rsidRPr="006B1ABF" w:rsidRDefault="002819C4" w:rsidP="002819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 w:rsidRPr="006B1ABF">
        <w:rPr>
          <w:rFonts w:eastAsia="Times New Roman"/>
          <w:lang w:eastAsia="nb-NO"/>
        </w:rPr>
        <w:t xml:space="preserve">Bidrar til å fremme et godt miljø i barnehagen </w:t>
      </w:r>
    </w:p>
    <w:p w:rsidR="00C72A5A" w:rsidRPr="006B1ABF" w:rsidRDefault="002819C4" w:rsidP="006B1A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nb-NO"/>
        </w:rPr>
      </w:pPr>
      <w:r w:rsidRPr="006B1ABF">
        <w:rPr>
          <w:rFonts w:eastAsia="Times New Roman"/>
          <w:lang w:eastAsia="nb-NO"/>
        </w:rPr>
        <w:t xml:space="preserve">Snakker positivt om barnehagen og tar opp spørsmål og uklarheter direkte med barnehagen </w:t>
      </w:r>
    </w:p>
    <w:sectPr w:rsidR="00C72A5A" w:rsidRPr="006B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0B5E"/>
    <w:multiLevelType w:val="multilevel"/>
    <w:tmpl w:val="9A5C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15A21"/>
    <w:multiLevelType w:val="multilevel"/>
    <w:tmpl w:val="FBA6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C4"/>
    <w:rsid w:val="00012653"/>
    <w:rsid w:val="0018516E"/>
    <w:rsid w:val="002819C4"/>
    <w:rsid w:val="00293A6B"/>
    <w:rsid w:val="002C5B75"/>
    <w:rsid w:val="003025DD"/>
    <w:rsid w:val="003412F3"/>
    <w:rsid w:val="00474513"/>
    <w:rsid w:val="006B1ABF"/>
    <w:rsid w:val="006C172F"/>
    <w:rsid w:val="007B3F50"/>
    <w:rsid w:val="007D2C81"/>
    <w:rsid w:val="009E3978"/>
    <w:rsid w:val="00BF66FD"/>
    <w:rsid w:val="00C15352"/>
    <w:rsid w:val="00C72A5A"/>
    <w:rsid w:val="00D66187"/>
    <w:rsid w:val="00EE393B"/>
    <w:rsid w:val="00FD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819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81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.wikipedia.org/wiki/Reggio_Emil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dir.no/Barnehage/Rammeplan/Rammeplan-for-barnehagens-innhold-og-oppgav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vdata.no/all/nl-19810408-007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.kommune.no/felles-pedagogisk-plattform-for-de-kommunale-barnehagene.4818648-125506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D626A0E5</Template>
  <TotalTime>1</TotalTime>
  <Pages>1</Pages>
  <Words>408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Hildegunn Sandvik</dc:creator>
  <cp:lastModifiedBy>Hildegunn Sandvik</cp:lastModifiedBy>
  <cp:revision>2</cp:revision>
  <dcterms:created xsi:type="dcterms:W3CDTF">2013-11-14T08:18:00Z</dcterms:created>
  <dcterms:modified xsi:type="dcterms:W3CDTF">2013-11-15T07:17:00Z</dcterms:modified>
</cp:coreProperties>
</file>